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FD660" w14:textId="77777777" w:rsidR="001F5769" w:rsidRDefault="001F5769" w:rsidP="001F57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CCB">
        <w:rPr>
          <w:rFonts w:ascii="Times New Roman" w:eastAsia="Times New Roman" w:hAnsi="Times New Roman" w:cs="Times New Roman"/>
          <w:b/>
          <w:sz w:val="24"/>
          <w:szCs w:val="24"/>
        </w:rPr>
        <w:t>Wydział Psychologii Uniwersytetu Warszawskiego poszukuje osoby 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4CCB">
        <w:rPr>
          <w:rFonts w:ascii="Times New Roman" w:eastAsia="Times New Roman" w:hAnsi="Times New Roman" w:cs="Times New Roman"/>
          <w:b/>
          <w:sz w:val="24"/>
          <w:szCs w:val="24"/>
        </w:rPr>
        <w:t>stanowisko:</w:t>
      </w:r>
    </w:p>
    <w:p w14:paraId="12F008E1" w14:textId="77777777" w:rsidR="001F5769" w:rsidRDefault="001F5769" w:rsidP="001F57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ED">
        <w:rPr>
          <w:rFonts w:ascii="Times New Roman" w:hAnsi="Times New Roman" w:cs="Times New Roman"/>
          <w:b/>
          <w:sz w:val="24"/>
          <w:szCs w:val="24"/>
        </w:rPr>
        <w:t>ASYSTENT NAUKOWY</w:t>
      </w:r>
    </w:p>
    <w:p w14:paraId="1D9157B6" w14:textId="77777777" w:rsidR="001F5769" w:rsidRPr="00C708ED" w:rsidRDefault="001F5769" w:rsidP="001F57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DEAEE4" w14:textId="77777777" w:rsidR="001F5769" w:rsidRPr="00C708ED" w:rsidRDefault="001F5769" w:rsidP="001F5769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ED">
        <w:rPr>
          <w:rFonts w:ascii="Times New Roman" w:hAnsi="Times New Roman" w:cs="Times New Roman"/>
          <w:sz w:val="24"/>
          <w:szCs w:val="24"/>
        </w:rPr>
        <w:t>Do konkursu może przystąpić osoba, która odpowiada następującym kryteriom kwalifikacyjnym</w:t>
      </w:r>
      <w:r>
        <w:rPr>
          <w:rFonts w:ascii="Times New Roman" w:hAnsi="Times New Roman" w:cs="Times New Roman"/>
          <w:sz w:val="24"/>
          <w:szCs w:val="24"/>
        </w:rPr>
        <w:t xml:space="preserve"> (kandydat powinien spełniać przynajmniej 3 kryteria z poniższych)</w:t>
      </w:r>
      <w:r w:rsidRPr="00C708ED">
        <w:rPr>
          <w:rFonts w:ascii="Times New Roman" w:hAnsi="Times New Roman" w:cs="Times New Roman"/>
          <w:sz w:val="24"/>
          <w:szCs w:val="24"/>
        </w:rPr>
        <w:t>:</w:t>
      </w:r>
      <w:r w:rsidRPr="00C708ED">
        <w:rPr>
          <w:rFonts w:ascii="Times New Roman" w:hAnsi="Times New Roman" w:cs="Times New Roman"/>
          <w:sz w:val="24"/>
          <w:szCs w:val="24"/>
        </w:rPr>
        <w:br/>
        <w:t>- jest studentem (4-5 roku) lub absolwentem następujących kierunków studiów: kognitywistyki, neuroinformatyki, fizy</w:t>
      </w:r>
      <w:r>
        <w:rPr>
          <w:rFonts w:ascii="Times New Roman" w:hAnsi="Times New Roman" w:cs="Times New Roman"/>
          <w:sz w:val="24"/>
          <w:szCs w:val="24"/>
        </w:rPr>
        <w:t xml:space="preserve">ki, biotechnologii lub dziedzin </w:t>
      </w:r>
      <w:r w:rsidRPr="00C708ED">
        <w:rPr>
          <w:rFonts w:ascii="Times New Roman" w:hAnsi="Times New Roman" w:cs="Times New Roman"/>
          <w:sz w:val="24"/>
          <w:szCs w:val="24"/>
        </w:rPr>
        <w:t>pokrewnych</w:t>
      </w:r>
    </w:p>
    <w:p w14:paraId="58E84F7F" w14:textId="77777777" w:rsidR="001F5769" w:rsidRPr="00C708ED" w:rsidRDefault="001F5769" w:rsidP="001F5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ED">
        <w:rPr>
          <w:rFonts w:ascii="Times New Roman" w:hAnsi="Times New Roman" w:cs="Times New Roman"/>
          <w:sz w:val="24"/>
          <w:szCs w:val="24"/>
        </w:rPr>
        <w:t>- posiada dobrą znajomość programowania w językach Matlab , C++, Python (lub innych);</w:t>
      </w:r>
    </w:p>
    <w:p w14:paraId="633E9FEA" w14:textId="77777777" w:rsidR="001F5769" w:rsidRPr="00C708ED" w:rsidRDefault="001F5769" w:rsidP="001F5769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ED">
        <w:rPr>
          <w:rFonts w:ascii="Times New Roman" w:hAnsi="Times New Roman" w:cs="Times New Roman"/>
          <w:sz w:val="24"/>
          <w:szCs w:val="24"/>
        </w:rPr>
        <w:t>- posiada znajomość narzędzi do tworzenia procedur badawczych (np.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8ED">
        <w:rPr>
          <w:rFonts w:ascii="Times New Roman" w:hAnsi="Times New Roman" w:cs="Times New Roman"/>
          <w:sz w:val="24"/>
          <w:szCs w:val="24"/>
        </w:rPr>
        <w:t>Presentation)</w:t>
      </w:r>
    </w:p>
    <w:p w14:paraId="7489B99C" w14:textId="77777777" w:rsidR="001F5769" w:rsidRPr="00C708ED" w:rsidRDefault="001F5769" w:rsidP="001F5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ED">
        <w:rPr>
          <w:rFonts w:ascii="Times New Roman" w:hAnsi="Times New Roman" w:cs="Times New Roman"/>
          <w:sz w:val="24"/>
          <w:szCs w:val="24"/>
        </w:rPr>
        <w:t>- ma doświadczenie w planowaniu, prowadzeniu i analizie wyników badań w zakresie psychofizjologii z wykorzystaniem pomiaru fNIRS, i/lub</w:t>
      </w:r>
      <w:r>
        <w:rPr>
          <w:rFonts w:ascii="Times New Roman" w:hAnsi="Times New Roman" w:cs="Times New Roman"/>
          <w:sz w:val="24"/>
          <w:szCs w:val="24"/>
        </w:rPr>
        <w:t xml:space="preserve"> EyeTracker,  i/lub </w:t>
      </w:r>
      <w:r w:rsidRPr="00C708ED">
        <w:rPr>
          <w:rFonts w:ascii="Times New Roman" w:hAnsi="Times New Roman" w:cs="Times New Roman"/>
          <w:sz w:val="24"/>
          <w:szCs w:val="24"/>
        </w:rPr>
        <w:t>EEG oraz ERP, i/lub obrazowania czynności mózgu za pomocą fMRI;</w:t>
      </w:r>
    </w:p>
    <w:p w14:paraId="62A27B33" w14:textId="77777777" w:rsidR="001F5769" w:rsidRPr="00C708ED" w:rsidRDefault="001F5769" w:rsidP="001F5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posiada </w:t>
      </w:r>
      <w:r w:rsidRPr="00C708ED">
        <w:rPr>
          <w:rFonts w:ascii="Times New Roman" w:hAnsi="Times New Roman" w:cs="Times New Roman"/>
          <w:sz w:val="24"/>
          <w:szCs w:val="24"/>
        </w:rPr>
        <w:t>umiejętność przetwarzania i analizy danych zebranych z wykorzystaniem ww. technik</w:t>
      </w:r>
    </w:p>
    <w:p w14:paraId="0E5D322A" w14:textId="77777777" w:rsidR="001F5769" w:rsidRPr="00C708ED" w:rsidRDefault="001F5769" w:rsidP="001F5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ma </w:t>
      </w:r>
      <w:r w:rsidRPr="00C708ED">
        <w:rPr>
          <w:rFonts w:ascii="Times New Roman" w:hAnsi="Times New Roman" w:cs="Times New Roman"/>
          <w:sz w:val="24"/>
          <w:szCs w:val="24"/>
        </w:rPr>
        <w:t>podstawowe umiejętności w zakresie programowania procedur badawczych</w:t>
      </w:r>
    </w:p>
    <w:p w14:paraId="285A388C" w14:textId="77777777" w:rsidR="001F5769" w:rsidRPr="00C708ED" w:rsidRDefault="001F5769" w:rsidP="001F5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posiada </w:t>
      </w:r>
      <w:r w:rsidRPr="00C708ED">
        <w:rPr>
          <w:rFonts w:ascii="Times New Roman" w:hAnsi="Times New Roman" w:cs="Times New Roman"/>
          <w:sz w:val="24"/>
          <w:szCs w:val="24"/>
        </w:rPr>
        <w:t>doświadczenie w realizacji i/lub współpracy w realizacji projekt</w:t>
      </w:r>
      <w:r>
        <w:rPr>
          <w:rFonts w:ascii="Times New Roman" w:hAnsi="Times New Roman" w:cs="Times New Roman"/>
          <w:sz w:val="24"/>
          <w:szCs w:val="24"/>
        </w:rPr>
        <w:t xml:space="preserve">ów badawczych finansowanych ze </w:t>
      </w:r>
      <w:r w:rsidRPr="00C708ED">
        <w:rPr>
          <w:rFonts w:ascii="Times New Roman" w:hAnsi="Times New Roman" w:cs="Times New Roman"/>
          <w:sz w:val="24"/>
          <w:szCs w:val="24"/>
        </w:rPr>
        <w:t>środków na naukę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380AAF" w14:textId="77777777" w:rsidR="001F5769" w:rsidRPr="00C708ED" w:rsidRDefault="001F5769" w:rsidP="001F57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08ED">
        <w:rPr>
          <w:rFonts w:ascii="Times New Roman" w:hAnsi="Times New Roman" w:cs="Times New Roman"/>
          <w:sz w:val="24"/>
          <w:szCs w:val="24"/>
        </w:rPr>
        <w:t>- zna język angielski w mowie i w piśmie</w:t>
      </w:r>
    </w:p>
    <w:p w14:paraId="08FE9B6B" w14:textId="77777777" w:rsidR="001F5769" w:rsidRPr="00C708ED" w:rsidRDefault="001F5769" w:rsidP="001F5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ED">
        <w:rPr>
          <w:rFonts w:ascii="Times New Roman" w:hAnsi="Times New Roman" w:cs="Times New Roman"/>
          <w:sz w:val="24"/>
          <w:szCs w:val="24"/>
        </w:rPr>
        <w:t xml:space="preserve">-posiada inne kwalifikacje i osiągnięcia naukowe, szczególnie ściśle związane z analizą danych FNIRS, EEG, FMRI, </w:t>
      </w:r>
      <w:r>
        <w:rPr>
          <w:rFonts w:ascii="Times New Roman" w:hAnsi="Times New Roman" w:cs="Times New Roman"/>
          <w:sz w:val="24"/>
          <w:szCs w:val="24"/>
        </w:rPr>
        <w:t xml:space="preserve">ET. </w:t>
      </w:r>
    </w:p>
    <w:p w14:paraId="2A9D020F" w14:textId="77777777" w:rsidR="001F5769" w:rsidRPr="005077BE" w:rsidRDefault="001F5769" w:rsidP="001F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ED">
        <w:rPr>
          <w:rFonts w:ascii="Times New Roman" w:eastAsia="Times New Roman" w:hAnsi="Times New Roman" w:cs="Times New Roman"/>
          <w:b/>
          <w:bCs/>
          <w:sz w:val="24"/>
          <w:szCs w:val="24"/>
        </w:rPr>
        <w:t>Opis zadań</w:t>
      </w:r>
      <w:r w:rsidRPr="005077B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64B70A" w14:textId="77777777" w:rsidR="001F5769" w:rsidRPr="00C708ED" w:rsidRDefault="001F5769" w:rsidP="001F5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ED">
        <w:rPr>
          <w:rFonts w:ascii="Times New Roman" w:hAnsi="Times New Roman" w:cs="Times New Roman"/>
          <w:sz w:val="24"/>
          <w:szCs w:val="24"/>
        </w:rPr>
        <w:t xml:space="preserve">Do zadań asystenta naukowego będzie: </w:t>
      </w:r>
    </w:p>
    <w:p w14:paraId="06CEE050" w14:textId="77777777" w:rsidR="001F5769" w:rsidRPr="00C708ED" w:rsidRDefault="001F5769" w:rsidP="001F5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ED">
        <w:rPr>
          <w:rFonts w:ascii="Times New Roman" w:hAnsi="Times New Roman" w:cs="Times New Roman"/>
          <w:sz w:val="24"/>
          <w:szCs w:val="24"/>
        </w:rPr>
        <w:t>- opieka techniczna nad laboratorium Neuroscience</w:t>
      </w:r>
    </w:p>
    <w:p w14:paraId="49802332" w14:textId="77777777" w:rsidR="001F5769" w:rsidRPr="00C708ED" w:rsidRDefault="001F5769" w:rsidP="001F5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ED">
        <w:rPr>
          <w:rFonts w:ascii="Times New Roman" w:hAnsi="Times New Roman" w:cs="Times New Roman"/>
          <w:sz w:val="24"/>
          <w:szCs w:val="24"/>
        </w:rPr>
        <w:t xml:space="preserve">- metodologiczne i techniczne przygotowanie badań. </w:t>
      </w:r>
    </w:p>
    <w:p w14:paraId="53D30F9A" w14:textId="77777777" w:rsidR="001F5769" w:rsidRPr="00C708ED" w:rsidRDefault="001F5769" w:rsidP="001F5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ED">
        <w:rPr>
          <w:rFonts w:ascii="Times New Roman" w:hAnsi="Times New Roman" w:cs="Times New Roman"/>
          <w:sz w:val="24"/>
          <w:szCs w:val="24"/>
        </w:rPr>
        <w:t>- programowanie zadań eksperymentalnych;</w:t>
      </w:r>
    </w:p>
    <w:p w14:paraId="630A6A00" w14:textId="77777777" w:rsidR="001F5769" w:rsidRPr="00C708ED" w:rsidRDefault="001F5769" w:rsidP="001F5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ED">
        <w:rPr>
          <w:rFonts w:ascii="Times New Roman" w:hAnsi="Times New Roman" w:cs="Times New Roman"/>
          <w:sz w:val="24"/>
          <w:szCs w:val="24"/>
        </w:rPr>
        <w:t>- tworzenie skryptów do analizy danych</w:t>
      </w:r>
    </w:p>
    <w:p w14:paraId="219160C9" w14:textId="77777777" w:rsidR="001F5769" w:rsidRDefault="001F5769" w:rsidP="001F5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E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wsparcie </w:t>
      </w:r>
      <w:r w:rsidRPr="00D467B4">
        <w:rPr>
          <w:rFonts w:ascii="Times New Roman" w:hAnsi="Times New Roman" w:cs="Times New Roman"/>
          <w:sz w:val="24"/>
          <w:szCs w:val="24"/>
        </w:rPr>
        <w:t xml:space="preserve">pracowników naukowych i doktorantów prowadzących badania w laboratorium Neuroscience w </w:t>
      </w:r>
      <w:r>
        <w:rPr>
          <w:rFonts w:ascii="Times New Roman" w:hAnsi="Times New Roman" w:cs="Times New Roman"/>
          <w:sz w:val="24"/>
          <w:szCs w:val="24"/>
        </w:rPr>
        <w:t>statystycznej analizie</w:t>
      </w:r>
      <w:r w:rsidRPr="00C708ED">
        <w:rPr>
          <w:rFonts w:ascii="Times New Roman" w:hAnsi="Times New Roman" w:cs="Times New Roman"/>
          <w:sz w:val="24"/>
          <w:szCs w:val="24"/>
        </w:rPr>
        <w:t xml:space="preserve"> wyników behawioralnych </w:t>
      </w:r>
      <w:r>
        <w:rPr>
          <w:rFonts w:ascii="Times New Roman" w:hAnsi="Times New Roman" w:cs="Times New Roman"/>
          <w:sz w:val="24"/>
          <w:szCs w:val="24"/>
        </w:rPr>
        <w:t>oraz z wykorzystaniem ww. metod;</w:t>
      </w:r>
    </w:p>
    <w:p w14:paraId="613AD03D" w14:textId="77777777" w:rsidR="001F5769" w:rsidRDefault="001F5769" w:rsidP="001F5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Pr="00C708ED">
        <w:rPr>
          <w:rFonts w:ascii="Times New Roman" w:hAnsi="Times New Roman" w:cs="Times New Roman"/>
          <w:sz w:val="24"/>
          <w:szCs w:val="24"/>
        </w:rPr>
        <w:t>spółpraca z naukowcami realizującymi projekty z wykorzystaniem ww. technik badawczych</w:t>
      </w:r>
    </w:p>
    <w:p w14:paraId="2853B078" w14:textId="77777777" w:rsidR="001F5769" w:rsidRDefault="001F5769" w:rsidP="001F5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asystent badawczy może uczestniczyć w: </w:t>
      </w:r>
    </w:p>
    <w:p w14:paraId="2DA5AC2F" w14:textId="77777777" w:rsidR="001F5769" w:rsidRDefault="001F5769" w:rsidP="001F5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08ED">
        <w:rPr>
          <w:rFonts w:ascii="Times New Roman" w:hAnsi="Times New Roman" w:cs="Times New Roman"/>
          <w:sz w:val="24"/>
          <w:szCs w:val="24"/>
        </w:rPr>
        <w:t>wykonywaniu badań pilotażowych i właściwych;</w:t>
      </w:r>
    </w:p>
    <w:p w14:paraId="47CB5094" w14:textId="77777777" w:rsidR="001F5769" w:rsidRPr="00C708ED" w:rsidRDefault="001F5769" w:rsidP="001F5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opracowaniu</w:t>
      </w:r>
      <w:r w:rsidRPr="00C708ED">
        <w:rPr>
          <w:rFonts w:ascii="Times New Roman" w:hAnsi="Times New Roman" w:cs="Times New Roman"/>
          <w:sz w:val="24"/>
          <w:szCs w:val="24"/>
        </w:rPr>
        <w:t xml:space="preserve"> teoretyc</w:t>
      </w:r>
      <w:r>
        <w:rPr>
          <w:rFonts w:ascii="Times New Roman" w:hAnsi="Times New Roman" w:cs="Times New Roman"/>
          <w:sz w:val="24"/>
          <w:szCs w:val="24"/>
        </w:rPr>
        <w:t>znym</w:t>
      </w:r>
      <w:r w:rsidRPr="00C708ED">
        <w:rPr>
          <w:rFonts w:ascii="Times New Roman" w:hAnsi="Times New Roman" w:cs="Times New Roman"/>
          <w:sz w:val="24"/>
          <w:szCs w:val="24"/>
        </w:rPr>
        <w:t xml:space="preserve"> wyników i ich interpretacji; </w:t>
      </w:r>
    </w:p>
    <w:p w14:paraId="5DDF1EDF" w14:textId="77777777" w:rsidR="001F5769" w:rsidRPr="00C708ED" w:rsidRDefault="001F5769" w:rsidP="001F5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ED">
        <w:rPr>
          <w:rFonts w:ascii="Times New Roman" w:hAnsi="Times New Roman" w:cs="Times New Roman"/>
          <w:sz w:val="24"/>
          <w:szCs w:val="24"/>
        </w:rPr>
        <w:t>- p</w:t>
      </w:r>
      <w:r>
        <w:rPr>
          <w:rFonts w:ascii="Times New Roman" w:hAnsi="Times New Roman" w:cs="Times New Roman"/>
          <w:sz w:val="24"/>
          <w:szCs w:val="24"/>
        </w:rPr>
        <w:t>racy</w:t>
      </w:r>
      <w:r w:rsidRPr="00C708ED">
        <w:rPr>
          <w:rFonts w:ascii="Times New Roman" w:hAnsi="Times New Roman" w:cs="Times New Roman"/>
          <w:sz w:val="24"/>
          <w:szCs w:val="24"/>
        </w:rPr>
        <w:t xml:space="preserve"> w przygotowaniu publikacji;</w:t>
      </w:r>
    </w:p>
    <w:p w14:paraId="53B03A6F" w14:textId="77777777" w:rsidR="001F5769" w:rsidRPr="00C708ED" w:rsidRDefault="001F5769" w:rsidP="001F5769">
      <w:pPr>
        <w:pStyle w:val="HTML-wstpniesformatowany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8ED">
        <w:rPr>
          <w:rFonts w:ascii="Times New Roman" w:hAnsi="Times New Roman" w:cs="Times New Roman"/>
          <w:b/>
          <w:sz w:val="24"/>
          <w:szCs w:val="24"/>
        </w:rPr>
        <w:t>Oferujemy:</w:t>
      </w:r>
    </w:p>
    <w:p w14:paraId="2ABEA3F8" w14:textId="77777777" w:rsidR="001F5769" w:rsidRPr="00C708ED" w:rsidRDefault="001F5769" w:rsidP="001F5769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ED">
        <w:rPr>
          <w:rFonts w:ascii="Times New Roman" w:hAnsi="Times New Roman" w:cs="Times New Roman"/>
          <w:sz w:val="24"/>
          <w:szCs w:val="24"/>
        </w:rPr>
        <w:t xml:space="preserve">- udział w nowatorskich projektach badawczych z zakresu neuronauki </w:t>
      </w:r>
    </w:p>
    <w:p w14:paraId="6EA52D4B" w14:textId="77777777" w:rsidR="001F5769" w:rsidRPr="00C708ED" w:rsidRDefault="001F5769" w:rsidP="001F5769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ED">
        <w:rPr>
          <w:rFonts w:ascii="Times New Roman" w:hAnsi="Times New Roman" w:cs="Times New Roman"/>
          <w:sz w:val="24"/>
          <w:szCs w:val="24"/>
        </w:rPr>
        <w:t>- możliwości rozwoju naukowego i używania szerokiego spektrum metod i technik;</w:t>
      </w:r>
    </w:p>
    <w:p w14:paraId="51C78C08" w14:textId="77777777" w:rsidR="001F5769" w:rsidRPr="00C708ED" w:rsidRDefault="001F5769" w:rsidP="001F5769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ED">
        <w:rPr>
          <w:rFonts w:ascii="Times New Roman" w:hAnsi="Times New Roman" w:cs="Times New Roman"/>
          <w:sz w:val="24"/>
          <w:szCs w:val="24"/>
        </w:rPr>
        <w:t>- współudział w tworzeniu artykułów</w:t>
      </w:r>
      <w:r>
        <w:rPr>
          <w:rFonts w:ascii="Times New Roman" w:hAnsi="Times New Roman" w:cs="Times New Roman"/>
          <w:sz w:val="24"/>
          <w:szCs w:val="24"/>
        </w:rPr>
        <w:t xml:space="preserve"> publikowanych w czasopismach z </w:t>
      </w:r>
      <w:r w:rsidRPr="00C708ED">
        <w:rPr>
          <w:rFonts w:ascii="Times New Roman" w:hAnsi="Times New Roman" w:cs="Times New Roman"/>
          <w:sz w:val="24"/>
          <w:szCs w:val="24"/>
        </w:rPr>
        <w:t>listy JCR.</w:t>
      </w:r>
    </w:p>
    <w:p w14:paraId="6F53FD6C" w14:textId="77777777" w:rsidR="001F5769" w:rsidRDefault="001F5769" w:rsidP="001F5769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ED">
        <w:rPr>
          <w:rFonts w:ascii="Times New Roman" w:hAnsi="Times New Roman" w:cs="Times New Roman"/>
          <w:sz w:val="24"/>
          <w:szCs w:val="24"/>
        </w:rPr>
        <w:t>- możliwość realizacji pracy doktorskiej na WP UW</w:t>
      </w:r>
    </w:p>
    <w:p w14:paraId="042E155E" w14:textId="77777777" w:rsidR="001F5769" w:rsidRPr="00C708ED" w:rsidRDefault="001F5769" w:rsidP="001F5769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677CF" w14:textId="77777777" w:rsidR="001F5769" w:rsidRDefault="001F5769" w:rsidP="001F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ED">
        <w:rPr>
          <w:rFonts w:ascii="Times New Roman" w:eastAsia="Times New Roman" w:hAnsi="Times New Roman" w:cs="Times New Roman"/>
          <w:b/>
          <w:bCs/>
          <w:sz w:val="24"/>
          <w:szCs w:val="24"/>
        </w:rPr>
        <w:t>Warunki zatrudnienia</w:t>
      </w:r>
      <w:r w:rsidRPr="005828E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2A73427" w14:textId="32970A2E" w:rsidR="001F5769" w:rsidRPr="00C708ED" w:rsidRDefault="001F5769" w:rsidP="001F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ED">
        <w:rPr>
          <w:rFonts w:ascii="Times New Roman" w:eastAsia="Times New Roman" w:hAnsi="Times New Roman" w:cs="Times New Roman"/>
          <w:sz w:val="24"/>
          <w:szCs w:val="24"/>
        </w:rPr>
        <w:t xml:space="preserve">Asystent naukowy </w:t>
      </w:r>
      <w:r w:rsidRPr="005828E0">
        <w:rPr>
          <w:rFonts w:ascii="Times New Roman" w:eastAsia="Times New Roman" w:hAnsi="Times New Roman" w:cs="Times New Roman"/>
          <w:sz w:val="24"/>
          <w:szCs w:val="24"/>
        </w:rPr>
        <w:t xml:space="preserve">będzie zatrudniony na Uniwersytecie Warszawskim na pełen etat w ramach umowy o pracę. </w:t>
      </w:r>
    </w:p>
    <w:p w14:paraId="0CDD3C8A" w14:textId="77777777" w:rsidR="001F5769" w:rsidRDefault="001F5769" w:rsidP="001F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88A00B" w14:textId="676E486C" w:rsidR="001F5769" w:rsidRDefault="001F5769" w:rsidP="001F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CCB">
        <w:rPr>
          <w:rFonts w:ascii="Times New Roman" w:eastAsia="Times New Roman" w:hAnsi="Times New Roman" w:cs="Times New Roman"/>
          <w:sz w:val="24"/>
          <w:szCs w:val="24"/>
        </w:rPr>
        <w:t>Zainteresowane osoby, spełniające powyższe wymagania prosimy o przesłanie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następujących dokumentów</w:t>
      </w:r>
      <w:r w:rsidRPr="00204C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B70CB11" w14:textId="77777777" w:rsidR="001F5769" w:rsidRPr="00C708ED" w:rsidRDefault="001F5769" w:rsidP="001F5769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ED">
        <w:rPr>
          <w:rFonts w:ascii="Times New Roman" w:hAnsi="Times New Roman" w:cs="Times New Roman"/>
          <w:sz w:val="24"/>
          <w:szCs w:val="24"/>
        </w:rPr>
        <w:t xml:space="preserve">- życiorys wraz ze spisem publikacji/konferencji, realizowanych projektów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708ED">
        <w:rPr>
          <w:rFonts w:ascii="Times New Roman" w:hAnsi="Times New Roman" w:cs="Times New Roman"/>
          <w:sz w:val="24"/>
          <w:szCs w:val="24"/>
        </w:rPr>
        <w:t>aukowych, grantów i innych osiągnięć naukowych;</w:t>
      </w:r>
    </w:p>
    <w:p w14:paraId="112B3BCC" w14:textId="77777777" w:rsidR="001F5769" w:rsidRPr="00C708ED" w:rsidRDefault="001F5769" w:rsidP="001F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ED">
        <w:rPr>
          <w:rFonts w:ascii="Times New Roman" w:eastAsia="Times New Roman" w:hAnsi="Times New Roman" w:cs="Times New Roman"/>
          <w:sz w:val="24"/>
          <w:szCs w:val="24"/>
        </w:rPr>
        <w:t>- list motywacyjny;</w:t>
      </w:r>
    </w:p>
    <w:p w14:paraId="42A1B4CF" w14:textId="77777777" w:rsidR="001F5769" w:rsidRDefault="001F5769" w:rsidP="001F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ED">
        <w:rPr>
          <w:rFonts w:ascii="Times New Roman" w:eastAsia="Times New Roman" w:hAnsi="Times New Roman" w:cs="Times New Roman"/>
          <w:sz w:val="24"/>
          <w:szCs w:val="24"/>
        </w:rPr>
        <w:t>- rekomendacje pracownika naukowego;</w:t>
      </w:r>
    </w:p>
    <w:p w14:paraId="50A24FC6" w14:textId="77777777" w:rsidR="001F5769" w:rsidRPr="00C708ED" w:rsidRDefault="001F5769" w:rsidP="001F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04CCB">
        <w:rPr>
          <w:rFonts w:ascii="Times New Roman" w:eastAsia="Times New Roman" w:hAnsi="Times New Roman" w:cs="Times New Roman"/>
          <w:sz w:val="24"/>
          <w:szCs w:val="24"/>
        </w:rPr>
        <w:t>podpisaną klauzulą dotyczącą ochrony danych osobowych (w załączeniu)</w:t>
      </w:r>
    </w:p>
    <w:p w14:paraId="7DDB5251" w14:textId="77777777" w:rsidR="001F5769" w:rsidRDefault="001F5769" w:rsidP="001F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F1E323" w14:textId="77777777" w:rsidR="001F5769" w:rsidRDefault="001F5769" w:rsidP="001F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A39D58" w14:textId="77777777" w:rsidR="001F5769" w:rsidRDefault="001F5769" w:rsidP="001F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D7F475" w14:textId="39BB0755" w:rsidR="001F5769" w:rsidRPr="00204CCB" w:rsidRDefault="001F5769" w:rsidP="001F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CCB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CCB">
        <w:rPr>
          <w:rFonts w:ascii="Times New Roman" w:eastAsia="Times New Roman" w:hAnsi="Times New Roman" w:cs="Times New Roman"/>
          <w:sz w:val="24"/>
          <w:szCs w:val="24"/>
        </w:rPr>
        <w:t xml:space="preserve">dn. 31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listopada </w:t>
      </w:r>
      <w:r w:rsidRPr="00204CCB">
        <w:rPr>
          <w:rFonts w:ascii="Times New Roman" w:eastAsia="Times New Roman" w:hAnsi="Times New Roman" w:cs="Times New Roman"/>
          <w:sz w:val="24"/>
          <w:szCs w:val="24"/>
        </w:rPr>
        <w:t xml:space="preserve"> 2018 r. na adres: </w:t>
      </w:r>
      <w:r w:rsidR="00FA4BFD">
        <w:rPr>
          <w:rFonts w:ascii="Times New Roman" w:eastAsia="Times New Roman" w:hAnsi="Times New Roman" w:cs="Times New Roman"/>
          <w:sz w:val="24"/>
          <w:szCs w:val="24"/>
        </w:rPr>
        <w:t>apluta</w:t>
      </w:r>
      <w:bookmarkStart w:id="0" w:name="_GoBack"/>
      <w:bookmarkEnd w:id="0"/>
      <w:r w:rsidRPr="00204CCB">
        <w:rPr>
          <w:rFonts w:ascii="Times New Roman" w:eastAsia="Times New Roman" w:hAnsi="Times New Roman" w:cs="Times New Roman"/>
          <w:sz w:val="24"/>
          <w:szCs w:val="24"/>
        </w:rPr>
        <w:t>@psych.uw.edu.pl (w temacie e-maila:</w:t>
      </w:r>
    </w:p>
    <w:p w14:paraId="49CA353F" w14:textId="77777777" w:rsidR="001F5769" w:rsidRPr="00204CCB" w:rsidRDefault="001F5769" w:rsidP="001F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Asystent naukowy</w:t>
      </w:r>
      <w:r w:rsidRPr="00204CC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D699EC1" w14:textId="77777777" w:rsidR="001F5769" w:rsidRPr="00204CCB" w:rsidRDefault="001F5769" w:rsidP="001F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CCB">
        <w:rPr>
          <w:rFonts w:ascii="Times New Roman" w:eastAsia="Times New Roman" w:hAnsi="Times New Roman" w:cs="Times New Roman"/>
          <w:sz w:val="24"/>
          <w:szCs w:val="24"/>
        </w:rPr>
        <w:t>Zastrzegamy sobie prawo do kontaktu i rozmów z wybranymi kandydatami lub</w:t>
      </w:r>
    </w:p>
    <w:p w14:paraId="07FC4F66" w14:textId="77777777" w:rsidR="001F5769" w:rsidRPr="005828E0" w:rsidRDefault="001F5769" w:rsidP="001F57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CCB">
        <w:rPr>
          <w:rFonts w:ascii="Times New Roman" w:eastAsia="Times New Roman" w:hAnsi="Times New Roman" w:cs="Times New Roman"/>
          <w:sz w:val="24"/>
          <w:szCs w:val="24"/>
        </w:rPr>
        <w:t>anulowania naboru bez podania przyczyny.</w:t>
      </w:r>
    </w:p>
    <w:p w14:paraId="757EA423" w14:textId="77777777" w:rsidR="001F5769" w:rsidRPr="00C708ED" w:rsidRDefault="001F5769" w:rsidP="001F5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BD9BD" w14:textId="77777777" w:rsidR="001F5769" w:rsidRPr="00C708ED" w:rsidRDefault="001F5769" w:rsidP="001F5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CE76D" w14:textId="77777777" w:rsidR="001F5769" w:rsidRPr="00C708ED" w:rsidRDefault="001F5769" w:rsidP="001F5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973C8" w14:textId="04997FE5" w:rsidR="00417685" w:rsidRDefault="00417685" w:rsidP="00574CFE">
      <w:pPr>
        <w:jc w:val="right"/>
        <w:rPr>
          <w:rFonts w:ascii="Arial" w:hAnsi="Arial" w:cs="Arial"/>
          <w:sz w:val="28"/>
          <w:szCs w:val="28"/>
        </w:rPr>
      </w:pPr>
    </w:p>
    <w:p w14:paraId="20FD6511" w14:textId="341AF7FF" w:rsidR="001F5769" w:rsidRDefault="001F5769" w:rsidP="00574CFE">
      <w:pPr>
        <w:jc w:val="right"/>
        <w:rPr>
          <w:rFonts w:ascii="Arial" w:hAnsi="Arial" w:cs="Arial"/>
          <w:sz w:val="28"/>
          <w:szCs w:val="28"/>
        </w:rPr>
      </w:pPr>
    </w:p>
    <w:p w14:paraId="09A8BBAB" w14:textId="29345448" w:rsidR="001F5769" w:rsidRDefault="001F5769" w:rsidP="00574CFE">
      <w:pPr>
        <w:jc w:val="right"/>
        <w:rPr>
          <w:rFonts w:ascii="Arial" w:hAnsi="Arial" w:cs="Arial"/>
          <w:sz w:val="28"/>
          <w:szCs w:val="28"/>
        </w:rPr>
      </w:pPr>
    </w:p>
    <w:p w14:paraId="57921ABB" w14:textId="1B186A34" w:rsidR="001F5769" w:rsidRDefault="001F5769" w:rsidP="00574CFE">
      <w:pPr>
        <w:jc w:val="right"/>
        <w:rPr>
          <w:rFonts w:ascii="Arial" w:hAnsi="Arial" w:cs="Arial"/>
          <w:sz w:val="28"/>
          <w:szCs w:val="28"/>
        </w:rPr>
      </w:pPr>
    </w:p>
    <w:p w14:paraId="12AF0072" w14:textId="5EB0C7B0" w:rsidR="001F5769" w:rsidRDefault="001F5769" w:rsidP="00574CFE">
      <w:pPr>
        <w:jc w:val="right"/>
        <w:rPr>
          <w:rFonts w:ascii="Arial" w:hAnsi="Arial" w:cs="Arial"/>
          <w:sz w:val="28"/>
          <w:szCs w:val="28"/>
        </w:rPr>
      </w:pPr>
    </w:p>
    <w:p w14:paraId="3EE9A692" w14:textId="24A7FDA4" w:rsidR="001F5769" w:rsidRDefault="001F5769" w:rsidP="00574CFE">
      <w:pPr>
        <w:jc w:val="right"/>
        <w:rPr>
          <w:rFonts w:ascii="Arial" w:hAnsi="Arial" w:cs="Arial"/>
          <w:sz w:val="28"/>
          <w:szCs w:val="28"/>
        </w:rPr>
      </w:pPr>
    </w:p>
    <w:p w14:paraId="5BBA44CF" w14:textId="13EE96F0" w:rsidR="001F5769" w:rsidRDefault="001F5769" w:rsidP="00574CFE">
      <w:pPr>
        <w:jc w:val="right"/>
        <w:rPr>
          <w:rFonts w:ascii="Arial" w:hAnsi="Arial" w:cs="Arial"/>
          <w:sz w:val="28"/>
          <w:szCs w:val="28"/>
        </w:rPr>
      </w:pPr>
    </w:p>
    <w:p w14:paraId="43213194" w14:textId="6B77E40A" w:rsidR="001F5769" w:rsidRDefault="001F5769" w:rsidP="00574CFE">
      <w:pPr>
        <w:jc w:val="right"/>
        <w:rPr>
          <w:rFonts w:ascii="Arial" w:hAnsi="Arial" w:cs="Arial"/>
          <w:sz w:val="28"/>
          <w:szCs w:val="28"/>
        </w:rPr>
      </w:pPr>
    </w:p>
    <w:p w14:paraId="71743556" w14:textId="122F1F0E" w:rsidR="001F5769" w:rsidRDefault="001F5769" w:rsidP="00574CFE">
      <w:pPr>
        <w:jc w:val="right"/>
        <w:rPr>
          <w:rFonts w:ascii="Arial" w:hAnsi="Arial" w:cs="Arial"/>
          <w:sz w:val="28"/>
          <w:szCs w:val="28"/>
        </w:rPr>
      </w:pPr>
    </w:p>
    <w:p w14:paraId="34C70479" w14:textId="52036C20" w:rsidR="001F5769" w:rsidRDefault="001F5769" w:rsidP="00574CFE">
      <w:pPr>
        <w:jc w:val="right"/>
        <w:rPr>
          <w:rFonts w:ascii="Arial" w:hAnsi="Arial" w:cs="Arial"/>
          <w:sz w:val="28"/>
          <w:szCs w:val="28"/>
        </w:rPr>
      </w:pPr>
    </w:p>
    <w:p w14:paraId="6857DD1E" w14:textId="0DCAAB68" w:rsidR="001F5769" w:rsidRDefault="001F5769" w:rsidP="00574CFE">
      <w:pPr>
        <w:jc w:val="right"/>
        <w:rPr>
          <w:rFonts w:ascii="Arial" w:hAnsi="Arial" w:cs="Arial"/>
          <w:sz w:val="28"/>
          <w:szCs w:val="28"/>
        </w:rPr>
      </w:pPr>
    </w:p>
    <w:p w14:paraId="331E70A6" w14:textId="31D46F2A" w:rsidR="001F5769" w:rsidRDefault="001F5769" w:rsidP="00574CFE">
      <w:pPr>
        <w:jc w:val="right"/>
        <w:rPr>
          <w:rFonts w:ascii="Arial" w:hAnsi="Arial" w:cs="Arial"/>
          <w:sz w:val="28"/>
          <w:szCs w:val="28"/>
        </w:rPr>
      </w:pPr>
    </w:p>
    <w:p w14:paraId="3DB97673" w14:textId="0F01EB9A" w:rsidR="001F5769" w:rsidRDefault="001F5769" w:rsidP="00574CFE">
      <w:pPr>
        <w:jc w:val="right"/>
        <w:rPr>
          <w:rFonts w:ascii="Arial" w:hAnsi="Arial" w:cs="Arial"/>
          <w:sz w:val="28"/>
          <w:szCs w:val="28"/>
        </w:rPr>
      </w:pPr>
    </w:p>
    <w:p w14:paraId="57B833E8" w14:textId="50AC37A0" w:rsidR="001F5769" w:rsidRDefault="001F5769" w:rsidP="00574CFE">
      <w:pPr>
        <w:jc w:val="right"/>
        <w:rPr>
          <w:rFonts w:ascii="Arial" w:hAnsi="Arial" w:cs="Arial"/>
          <w:sz w:val="28"/>
          <w:szCs w:val="28"/>
        </w:rPr>
      </w:pPr>
    </w:p>
    <w:p w14:paraId="79DEE7FD" w14:textId="7776C034" w:rsidR="001F5769" w:rsidRDefault="001F5769" w:rsidP="00574CFE">
      <w:pPr>
        <w:jc w:val="right"/>
        <w:rPr>
          <w:rFonts w:ascii="Arial" w:hAnsi="Arial" w:cs="Arial"/>
          <w:sz w:val="28"/>
          <w:szCs w:val="28"/>
        </w:rPr>
      </w:pPr>
    </w:p>
    <w:p w14:paraId="21B88F4B" w14:textId="405DE239" w:rsidR="001F5769" w:rsidRDefault="001F5769" w:rsidP="00574CFE">
      <w:pPr>
        <w:jc w:val="right"/>
        <w:rPr>
          <w:rFonts w:ascii="Arial" w:hAnsi="Arial" w:cs="Arial"/>
          <w:sz w:val="28"/>
          <w:szCs w:val="28"/>
        </w:rPr>
      </w:pPr>
    </w:p>
    <w:p w14:paraId="6CBC8477" w14:textId="1732A851" w:rsidR="001F5769" w:rsidRDefault="001F5769" w:rsidP="00574CFE">
      <w:pPr>
        <w:jc w:val="right"/>
        <w:rPr>
          <w:rFonts w:ascii="Arial" w:hAnsi="Arial" w:cs="Arial"/>
          <w:sz w:val="28"/>
          <w:szCs w:val="28"/>
        </w:rPr>
      </w:pPr>
    </w:p>
    <w:p w14:paraId="0D6FF23D" w14:textId="1AACB43A" w:rsidR="001F5769" w:rsidRDefault="001F5769" w:rsidP="00574CFE">
      <w:pPr>
        <w:jc w:val="right"/>
        <w:rPr>
          <w:rFonts w:ascii="Arial" w:hAnsi="Arial" w:cs="Arial"/>
          <w:sz w:val="28"/>
          <w:szCs w:val="28"/>
        </w:rPr>
      </w:pPr>
    </w:p>
    <w:p w14:paraId="6E8AD309" w14:textId="5ECEE26D" w:rsidR="001F5769" w:rsidRDefault="001F5769" w:rsidP="00574CFE">
      <w:pPr>
        <w:jc w:val="right"/>
        <w:rPr>
          <w:rFonts w:ascii="Arial" w:hAnsi="Arial" w:cs="Arial"/>
          <w:sz w:val="28"/>
          <w:szCs w:val="28"/>
        </w:rPr>
      </w:pPr>
    </w:p>
    <w:p w14:paraId="41D147A3" w14:textId="14B62277" w:rsidR="001F5769" w:rsidRDefault="001F5769" w:rsidP="00574CFE">
      <w:pPr>
        <w:jc w:val="right"/>
        <w:rPr>
          <w:rFonts w:ascii="Arial" w:hAnsi="Arial" w:cs="Arial"/>
          <w:sz w:val="28"/>
          <w:szCs w:val="28"/>
        </w:rPr>
      </w:pPr>
    </w:p>
    <w:p w14:paraId="2A54F870" w14:textId="18CBA5ED" w:rsidR="001F5769" w:rsidRDefault="001F5769" w:rsidP="00574CFE">
      <w:pPr>
        <w:jc w:val="right"/>
        <w:rPr>
          <w:rFonts w:ascii="Arial" w:hAnsi="Arial" w:cs="Arial"/>
          <w:sz w:val="28"/>
          <w:szCs w:val="28"/>
        </w:rPr>
      </w:pPr>
    </w:p>
    <w:p w14:paraId="57A92247" w14:textId="0E94EBF1" w:rsidR="001F5769" w:rsidRDefault="001F5769" w:rsidP="00574CFE">
      <w:pPr>
        <w:jc w:val="right"/>
        <w:rPr>
          <w:rFonts w:ascii="Arial" w:hAnsi="Arial" w:cs="Arial"/>
          <w:sz w:val="28"/>
          <w:szCs w:val="28"/>
        </w:rPr>
      </w:pPr>
    </w:p>
    <w:p w14:paraId="4BE96A4C" w14:textId="77777777" w:rsidR="001F5769" w:rsidRDefault="001F5769" w:rsidP="00574CFE">
      <w:pPr>
        <w:jc w:val="right"/>
        <w:rPr>
          <w:rFonts w:cs="Arial"/>
        </w:rPr>
      </w:pPr>
    </w:p>
    <w:p w14:paraId="764C4477" w14:textId="6F73E371" w:rsidR="00C7674A" w:rsidRPr="00574CFE" w:rsidRDefault="00C7674A" w:rsidP="00574CFE">
      <w:pPr>
        <w:jc w:val="right"/>
        <w:rPr>
          <w:rFonts w:cs="Arial"/>
        </w:rPr>
      </w:pPr>
      <w:r w:rsidRPr="00574CFE">
        <w:rPr>
          <w:rFonts w:cs="Arial"/>
        </w:rPr>
        <w:t>Załącznik do oferty pracy na Uniwersytecie Warszawskim</w:t>
      </w:r>
    </w:p>
    <w:p w14:paraId="66EB7AE5" w14:textId="77777777" w:rsidR="00C7674A" w:rsidRPr="00574CFE" w:rsidRDefault="00FA0D5E" w:rsidP="00574CFE">
      <w:pPr>
        <w:jc w:val="right"/>
        <w:rPr>
          <w:rFonts w:cs="Arial"/>
        </w:rPr>
      </w:pPr>
      <w:r w:rsidRPr="00574CFE">
        <w:rPr>
          <w:rFonts w:cs="Arial"/>
        </w:rPr>
        <w:t>Wydział Psychologii</w:t>
      </w:r>
    </w:p>
    <w:p w14:paraId="72D69228" w14:textId="77777777" w:rsidR="00C7674A" w:rsidRPr="00574CFE" w:rsidRDefault="00C7674A" w:rsidP="00C7674A">
      <w:pPr>
        <w:jc w:val="both"/>
        <w:rPr>
          <w:rFonts w:cs="Arial"/>
        </w:rPr>
      </w:pPr>
    </w:p>
    <w:p w14:paraId="2CB2091C" w14:textId="77777777" w:rsidR="00C7674A" w:rsidRPr="00574CFE" w:rsidRDefault="00C7674A" w:rsidP="00C7674A">
      <w:pPr>
        <w:spacing w:before="120" w:after="360" w:line="276" w:lineRule="auto"/>
        <w:jc w:val="center"/>
        <w:rPr>
          <w:rFonts w:cs="Arial"/>
          <w:b/>
          <w:smallCaps/>
          <w:sz w:val="28"/>
          <w:szCs w:val="28"/>
        </w:rPr>
      </w:pPr>
      <w:r w:rsidRPr="00574CFE">
        <w:rPr>
          <w:rFonts w:cs="Arial"/>
          <w:b/>
          <w:smallCaps/>
          <w:sz w:val="28"/>
          <w:szCs w:val="28"/>
        </w:rPr>
        <w:t xml:space="preserve">informacja o przetwarzaniu danych osobowych </w:t>
      </w:r>
    </w:p>
    <w:p w14:paraId="45144552" w14:textId="77777777" w:rsidR="00C7674A" w:rsidRDefault="00C7674A" w:rsidP="00C7674A">
      <w:pPr>
        <w:spacing w:before="120" w:after="360" w:line="276" w:lineRule="auto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 xml:space="preserve"> klauzula informacyjna  </w:t>
      </w:r>
    </w:p>
    <w:p w14:paraId="35B445F0" w14:textId="77777777" w:rsidR="00C7674A" w:rsidRPr="00574CFE" w:rsidRDefault="00C7674A" w:rsidP="00C7674A">
      <w:p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Warszawski informuje:</w:t>
      </w:r>
    </w:p>
    <w:p w14:paraId="5FEBD849" w14:textId="77777777"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 xml:space="preserve">Administratorem Pani/Pana danych osobowych jest Uniwersytet Warszawski </w:t>
      </w:r>
      <w:r w:rsidRPr="00574CFE">
        <w:rPr>
          <w:rFonts w:cs="Arial"/>
          <w:sz w:val="20"/>
          <w:szCs w:val="20"/>
        </w:rPr>
        <w:br/>
        <w:t>z siedzibą przy ul. Krakowskie Przedmieście 26/28, 00-927 Warszawa;</w:t>
      </w:r>
    </w:p>
    <w:p w14:paraId="75D54906" w14:textId="77777777"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 w:history="1">
        <w:r w:rsidRPr="00574CFE">
          <w:rPr>
            <w:rStyle w:val="Hipercze"/>
            <w:rFonts w:cs="Arial"/>
            <w:sz w:val="20"/>
            <w:szCs w:val="20"/>
          </w:rPr>
          <w:t>iod@adm.uw.edu.pl</w:t>
        </w:r>
      </w:hyperlink>
      <w:r w:rsidRPr="00574CFE">
        <w:rPr>
          <w:rFonts w:cs="Arial"/>
          <w:sz w:val="20"/>
          <w:szCs w:val="20"/>
        </w:rPr>
        <w:t xml:space="preserve">; </w:t>
      </w:r>
    </w:p>
    <w:p w14:paraId="125F6996" w14:textId="77777777"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>Pani/Pana dane osobowe będą przetwarzane w celu: przeprowadzenia procesu rekrutacji oraz wybrania pracownika i zawarcia umowy o pracę na Uniwersytecie Warszawskim;</w:t>
      </w:r>
    </w:p>
    <w:p w14:paraId="71626373" w14:textId="77777777"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>Podane dane będą przetwarzane na podstawie art. 22</w:t>
      </w:r>
      <w:r w:rsidRPr="00574CFE">
        <w:rPr>
          <w:rFonts w:cs="Arial"/>
          <w:sz w:val="20"/>
          <w:szCs w:val="20"/>
          <w:vertAlign w:val="superscript"/>
        </w:rPr>
        <w:t>1</w:t>
      </w:r>
      <w:r w:rsidRPr="00574CFE">
        <w:rPr>
          <w:rFonts w:cs="Arial"/>
          <w:sz w:val="20"/>
          <w:szCs w:val="20"/>
        </w:rPr>
        <w:t xml:space="preserve"> § 1  ustawy z dnia 26 czerwca 1974 r. Kodeks pracy (tekst jednolity: Dz.U. z 2018 r., poz. 917) oraz Pani/Pana zgody na przetwarzanie danych osobowych;</w:t>
      </w:r>
    </w:p>
    <w:p w14:paraId="668E2950" w14:textId="77777777"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>Podanie danych w zakresie wynikającym z Kodeksu pracy jest obowiązkowe, pozostałe dane przetwarzamy za Pani/Pana zgodą na przetwarzanie;</w:t>
      </w:r>
    </w:p>
    <w:p w14:paraId="76D3C9AF" w14:textId="77777777"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 xml:space="preserve">Dane nie będą udostępniane podmiotom zewnętrznym; </w:t>
      </w:r>
    </w:p>
    <w:p w14:paraId="35ED46CB" w14:textId="77777777"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>Dane przechowywane będą przez okres: do odwołania przez Panią/Pana zgody na przetwarzanie danych osobowych;</w:t>
      </w:r>
    </w:p>
    <w:p w14:paraId="6AC1BC46" w14:textId="77777777"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14:paraId="2560C42A" w14:textId="77777777"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>Ma Pani/Pan prawo do wniesienia skargi do Prezesa Urzędu Ochrony Danych Osobowych.</w:t>
      </w:r>
    </w:p>
    <w:p w14:paraId="0C5246F8" w14:textId="77777777" w:rsidR="00C7674A" w:rsidRDefault="00C7674A" w:rsidP="00C7674A">
      <w:pPr>
        <w:spacing w:after="0"/>
        <w:jc w:val="both"/>
        <w:rPr>
          <w:rFonts w:cs="Arial"/>
          <w:b/>
          <w:smallCaps/>
          <w:sz w:val="28"/>
          <w:szCs w:val="28"/>
        </w:rPr>
      </w:pPr>
    </w:p>
    <w:p w14:paraId="4B79450D" w14:textId="77777777" w:rsidR="00C7674A" w:rsidRDefault="00C7674A" w:rsidP="00C7674A">
      <w:pPr>
        <w:spacing w:after="0"/>
        <w:jc w:val="both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>klauzula zgody</w:t>
      </w:r>
    </w:p>
    <w:p w14:paraId="065ADCF7" w14:textId="77777777" w:rsidR="00C7674A" w:rsidRDefault="00C7674A" w:rsidP="00C7674A">
      <w:pPr>
        <w:spacing w:after="0"/>
        <w:jc w:val="both"/>
        <w:rPr>
          <w:rFonts w:cs="Arial"/>
          <w:szCs w:val="24"/>
        </w:rPr>
      </w:pPr>
    </w:p>
    <w:p w14:paraId="66DBB004" w14:textId="77777777" w:rsidR="00C7674A" w:rsidRPr="00574CFE" w:rsidRDefault="00C7674A" w:rsidP="00C7674A">
      <w:pPr>
        <w:spacing w:after="0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>Wyrażam zgodę na przetwarzanie moich danych osobowych przez Uniwersytet Warszawski, z siedzibą przy ul. Krakowskie Przedmieście 26/28, 00-927 Warszawa w celu przeprowadzenia procesu rekrutacji oraz wybrania pracownika i zawarcia umowy o pracę na Uniwersytecie Warszawskim.</w:t>
      </w:r>
    </w:p>
    <w:p w14:paraId="14FC83D0" w14:textId="77777777" w:rsidR="00C7674A" w:rsidRPr="00574CFE" w:rsidRDefault="00C7674A" w:rsidP="00C7674A">
      <w:pPr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14:paraId="36598DCB" w14:textId="77777777" w:rsidR="00C7674A" w:rsidRDefault="00C7674A" w:rsidP="00C7674A"/>
    <w:p w14:paraId="24A1664F" w14:textId="77777777" w:rsidR="00C7674A" w:rsidRPr="00315E72" w:rsidRDefault="00C7674A" w:rsidP="00C7674A">
      <w:r w:rsidRPr="00315E72">
        <w:t>.....................................</w:t>
      </w:r>
      <w:r>
        <w:tab/>
      </w:r>
      <w:r>
        <w:tab/>
      </w:r>
      <w:r>
        <w:tab/>
      </w:r>
      <w:r w:rsidRPr="00315E72">
        <w:t>..............................................................................................</w:t>
      </w:r>
    </w:p>
    <w:p w14:paraId="5EDEBC10" w14:textId="77777777" w:rsidR="00C7674A" w:rsidRPr="00574CFE" w:rsidRDefault="00C7674A" w:rsidP="00574CFE">
      <w:pPr>
        <w:rPr>
          <w:i/>
        </w:rPr>
      </w:pPr>
      <w:r w:rsidRPr="00A06FAF">
        <w:rPr>
          <w:i/>
        </w:rPr>
        <w:lastRenderedPageBreak/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06FAF">
        <w:rPr>
          <w:i/>
        </w:rPr>
        <w:t>(podpis osoby ubiegającej się o zatrudnienie)</w:t>
      </w:r>
    </w:p>
    <w:sectPr w:rsidR="00C7674A" w:rsidRPr="00574CFE" w:rsidSect="00CE148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A403D" w14:textId="77777777" w:rsidR="00207645" w:rsidRDefault="00207645">
      <w:r>
        <w:separator/>
      </w:r>
    </w:p>
  </w:endnote>
  <w:endnote w:type="continuationSeparator" w:id="0">
    <w:p w14:paraId="1ED48D88" w14:textId="77777777" w:rsidR="00207645" w:rsidRDefault="0020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00000000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BBC58" w14:textId="77777777" w:rsidR="007F7653" w:rsidRPr="005E15DF" w:rsidRDefault="004053DE" w:rsidP="007F7653">
    <w:pPr>
      <w:pStyle w:val="Stopka"/>
      <w:rPr>
        <w:rFonts w:ascii="Verdana" w:hAnsi="Verdana" w:cstheme="minorHAnsi"/>
        <w:color w:val="808080" w:themeColor="background1" w:themeShade="80"/>
        <w:sz w:val="18"/>
      </w:rPr>
    </w:pPr>
    <w:r>
      <w:rPr>
        <w:rFonts w:ascii="Verdana" w:hAnsi="Verdana" w:cstheme="minorHAnsi"/>
        <w:color w:val="808080" w:themeColor="background1" w:themeShade="80"/>
        <w:sz w:val="18"/>
      </w:rPr>
      <w:t>Stawki 5/7</w:t>
    </w:r>
    <w:r w:rsidR="007F7653" w:rsidRPr="005E15DF">
      <w:rPr>
        <w:rFonts w:ascii="Verdana" w:hAnsi="Verdana" w:cstheme="minorHAnsi"/>
        <w:color w:val="808080" w:themeColor="background1" w:themeShade="80"/>
        <w:sz w:val="18"/>
      </w:rPr>
      <w:t>, 00-</w:t>
    </w:r>
    <w:r>
      <w:rPr>
        <w:rFonts w:ascii="Verdana" w:hAnsi="Verdana" w:cstheme="minorHAnsi"/>
        <w:color w:val="808080" w:themeColor="background1" w:themeShade="80"/>
        <w:sz w:val="18"/>
      </w:rPr>
      <w:t>183</w:t>
    </w:r>
    <w:r w:rsidR="007F7653" w:rsidRPr="005E15DF">
      <w:rPr>
        <w:rFonts w:ascii="Verdana" w:hAnsi="Verdana" w:cstheme="minorHAnsi"/>
        <w:color w:val="808080" w:themeColor="background1" w:themeShade="80"/>
        <w:sz w:val="18"/>
      </w:rPr>
      <w:t xml:space="preserve"> Warszawa</w:t>
    </w:r>
    <w:r w:rsidR="005E15DF" w:rsidRPr="005E15DF">
      <w:rPr>
        <w:rFonts w:ascii="Verdana" w:hAnsi="Verdana" w:cstheme="minorHAnsi"/>
        <w:color w:val="808080" w:themeColor="background1" w:themeShade="80"/>
        <w:sz w:val="18"/>
      </w:rPr>
      <w:br/>
    </w:r>
    <w:r w:rsidR="007F7653" w:rsidRPr="005E15DF">
      <w:rPr>
        <w:rFonts w:ascii="Verdana" w:hAnsi="Verdana" w:cstheme="minorHAnsi"/>
        <w:color w:val="808080" w:themeColor="background1" w:themeShade="80"/>
        <w:sz w:val="18"/>
      </w:rPr>
      <w:t xml:space="preserve">telefon: 22 55 </w:t>
    </w:r>
    <w:r>
      <w:rPr>
        <w:rFonts w:ascii="Verdana" w:hAnsi="Verdana" w:cstheme="minorHAnsi"/>
        <w:color w:val="808080" w:themeColor="background1" w:themeShade="80"/>
        <w:sz w:val="18"/>
      </w:rPr>
      <w:t>49</w:t>
    </w:r>
    <w:r w:rsidR="007F7653" w:rsidRPr="005E15DF">
      <w:rPr>
        <w:rFonts w:ascii="Verdana" w:hAnsi="Verdana" w:cstheme="minorHAnsi"/>
        <w:color w:val="808080" w:themeColor="background1" w:themeShade="80"/>
        <w:sz w:val="18"/>
      </w:rPr>
      <w:t> </w:t>
    </w:r>
    <w:r w:rsidR="00FD61BE">
      <w:rPr>
        <w:rFonts w:ascii="Verdana" w:hAnsi="Verdana" w:cstheme="minorHAnsi"/>
        <w:color w:val="808080" w:themeColor="background1" w:themeShade="80"/>
        <w:sz w:val="18"/>
      </w:rPr>
      <w:t>715</w:t>
    </w:r>
    <w:r w:rsidR="007F7653" w:rsidRPr="005E15DF">
      <w:rPr>
        <w:rFonts w:ascii="Verdana" w:hAnsi="Verdana" w:cstheme="minorHAnsi"/>
        <w:color w:val="808080" w:themeColor="background1" w:themeShade="80"/>
        <w:sz w:val="18"/>
      </w:rPr>
      <w:t xml:space="preserve">, email: </w:t>
    </w:r>
    <w:r w:rsidR="00FD61BE">
      <w:rPr>
        <w:rFonts w:ascii="Verdana" w:hAnsi="Verdana" w:cstheme="minorHAnsi"/>
        <w:color w:val="7F7F7F" w:themeColor="text1" w:themeTint="80"/>
        <w:sz w:val="18"/>
      </w:rPr>
      <w:t>sylwia.stanicka</w:t>
    </w:r>
    <w:r w:rsidR="007F7653" w:rsidRPr="00D817D2">
      <w:rPr>
        <w:rFonts w:ascii="Verdana" w:hAnsi="Verdana" w:cstheme="minorHAnsi"/>
        <w:color w:val="7F7F7F" w:themeColor="text1" w:themeTint="80"/>
        <w:sz w:val="18"/>
      </w:rPr>
      <w:t>@</w:t>
    </w:r>
    <w:r w:rsidR="006E0C4E" w:rsidRPr="00D817D2">
      <w:rPr>
        <w:rFonts w:ascii="Verdana" w:hAnsi="Verdana" w:cstheme="minorHAnsi"/>
        <w:color w:val="7F7F7F" w:themeColor="text1" w:themeTint="80"/>
        <w:sz w:val="18"/>
      </w:rPr>
      <w:t>psych.uw.edu.pl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C0F03" w14:textId="77777777" w:rsidR="00207645" w:rsidRDefault="00207645">
      <w:r>
        <w:separator/>
      </w:r>
    </w:p>
  </w:footnote>
  <w:footnote w:type="continuationSeparator" w:id="0">
    <w:p w14:paraId="346BC67E" w14:textId="77777777" w:rsidR="00207645" w:rsidRDefault="00207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5"/>
      <w:gridCol w:w="3602"/>
    </w:tblGrid>
    <w:tr w:rsidR="00F9494A" w14:paraId="00E08C80" w14:textId="77777777" w:rsidTr="005E15DF">
      <w:tc>
        <w:tcPr>
          <w:tcW w:w="6096" w:type="dxa"/>
        </w:tcPr>
        <w:p w14:paraId="1769A099" w14:textId="77777777" w:rsidR="00F9494A" w:rsidRDefault="00F9494A" w:rsidP="00F9494A">
          <w:pPr>
            <w:pStyle w:val="Nagwek"/>
          </w:pPr>
          <w:r>
            <w:rPr>
              <w:noProof/>
            </w:rPr>
            <w:drawing>
              <wp:inline distT="0" distB="0" distL="0" distR="0" wp14:anchorId="2E0533AB" wp14:editId="189BF1C1">
                <wp:extent cx="3352800" cy="1219200"/>
                <wp:effectExtent l="0" t="0" r="0" b="0"/>
                <wp:docPr id="2" name="Obraz 2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</w:tcPr>
        <w:p w14:paraId="4A42D48A" w14:textId="77777777" w:rsidR="00F9494A" w:rsidRDefault="00F9494A" w:rsidP="00F9494A">
          <w:pPr>
            <w:pStyle w:val="Nagwek"/>
          </w:pPr>
        </w:p>
      </w:tc>
    </w:tr>
  </w:tbl>
  <w:p w14:paraId="417AC039" w14:textId="77777777" w:rsidR="005E15DF" w:rsidRPr="005E15DF" w:rsidRDefault="005E15DF" w:rsidP="005E15DF">
    <w:pPr>
      <w:tabs>
        <w:tab w:val="left" w:pos="4065"/>
      </w:tabs>
      <w:rPr>
        <w:rFonts w:ascii="Verdana" w:hAnsi="Verdana" w:cs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845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5E4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20C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A62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A64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A5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E8E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4B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63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0D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56EAE"/>
    <w:multiLevelType w:val="hybridMultilevel"/>
    <w:tmpl w:val="D4E2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F1BFB"/>
    <w:multiLevelType w:val="hybridMultilevel"/>
    <w:tmpl w:val="689E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63B1A"/>
    <w:multiLevelType w:val="multilevel"/>
    <w:tmpl w:val="3BA45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1509"/>
    <w:multiLevelType w:val="multilevel"/>
    <w:tmpl w:val="6B3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362997"/>
    <w:multiLevelType w:val="hybridMultilevel"/>
    <w:tmpl w:val="A31CF0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2F03F3"/>
    <w:multiLevelType w:val="multilevel"/>
    <w:tmpl w:val="4E1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AE1841"/>
    <w:multiLevelType w:val="multilevel"/>
    <w:tmpl w:val="65D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BA7EAC"/>
    <w:multiLevelType w:val="hybridMultilevel"/>
    <w:tmpl w:val="E5FE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71C8"/>
    <w:multiLevelType w:val="hybridMultilevel"/>
    <w:tmpl w:val="996E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E6833"/>
    <w:multiLevelType w:val="multilevel"/>
    <w:tmpl w:val="7E8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6C4400"/>
    <w:multiLevelType w:val="multilevel"/>
    <w:tmpl w:val="DB866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B71070"/>
    <w:multiLevelType w:val="multilevel"/>
    <w:tmpl w:val="511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2A4FA2"/>
    <w:multiLevelType w:val="multilevel"/>
    <w:tmpl w:val="6C3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654132"/>
    <w:multiLevelType w:val="multilevel"/>
    <w:tmpl w:val="9A9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B16B4E"/>
    <w:multiLevelType w:val="hybridMultilevel"/>
    <w:tmpl w:val="995C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95A07"/>
    <w:multiLevelType w:val="hybridMultilevel"/>
    <w:tmpl w:val="F3B4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80F82"/>
    <w:multiLevelType w:val="hybridMultilevel"/>
    <w:tmpl w:val="FE84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92555"/>
    <w:multiLevelType w:val="multilevel"/>
    <w:tmpl w:val="A9CEE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400A4"/>
    <w:multiLevelType w:val="multilevel"/>
    <w:tmpl w:val="88F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665CDA"/>
    <w:multiLevelType w:val="hybridMultilevel"/>
    <w:tmpl w:val="DD06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0"/>
  </w:num>
  <w:num w:numId="13">
    <w:abstractNumId w:val="11"/>
  </w:num>
  <w:num w:numId="14">
    <w:abstractNumId w:val="25"/>
  </w:num>
  <w:num w:numId="15">
    <w:abstractNumId w:val="26"/>
  </w:num>
  <w:num w:numId="16">
    <w:abstractNumId w:val="15"/>
  </w:num>
  <w:num w:numId="17">
    <w:abstractNumId w:val="30"/>
  </w:num>
  <w:num w:numId="18">
    <w:abstractNumId w:val="27"/>
  </w:num>
  <w:num w:numId="19">
    <w:abstractNumId w:val="14"/>
  </w:num>
  <w:num w:numId="20">
    <w:abstractNumId w:val="17"/>
  </w:num>
  <w:num w:numId="21">
    <w:abstractNumId w:val="19"/>
  </w:num>
  <w:num w:numId="22">
    <w:abstractNumId w:val="20"/>
  </w:num>
  <w:num w:numId="23">
    <w:abstractNumId w:val="23"/>
  </w:num>
  <w:num w:numId="24">
    <w:abstractNumId w:val="16"/>
  </w:num>
  <w:num w:numId="25">
    <w:abstractNumId w:val="29"/>
  </w:num>
  <w:num w:numId="26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12"/>
  </w:num>
  <w:num w:numId="29">
    <w:abstractNumId w:val="28"/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03"/>
    <w:rsid w:val="00000CF9"/>
    <w:rsid w:val="000168AA"/>
    <w:rsid w:val="00017A28"/>
    <w:rsid w:val="0002333C"/>
    <w:rsid w:val="00052508"/>
    <w:rsid w:val="00052DA3"/>
    <w:rsid w:val="00053115"/>
    <w:rsid w:val="000619BF"/>
    <w:rsid w:val="00066A8D"/>
    <w:rsid w:val="00076B6F"/>
    <w:rsid w:val="000B2765"/>
    <w:rsid w:val="000B404F"/>
    <w:rsid w:val="000E7B6C"/>
    <w:rsid w:val="000F0A4B"/>
    <w:rsid w:val="000F296F"/>
    <w:rsid w:val="000F5DFA"/>
    <w:rsid w:val="000F7928"/>
    <w:rsid w:val="00105CFB"/>
    <w:rsid w:val="00115A76"/>
    <w:rsid w:val="001237C8"/>
    <w:rsid w:val="001256D8"/>
    <w:rsid w:val="001266CD"/>
    <w:rsid w:val="00130247"/>
    <w:rsid w:val="00132538"/>
    <w:rsid w:val="00150DA1"/>
    <w:rsid w:val="001556C9"/>
    <w:rsid w:val="00181404"/>
    <w:rsid w:val="001A149B"/>
    <w:rsid w:val="001F4AB0"/>
    <w:rsid w:val="001F5769"/>
    <w:rsid w:val="001F7ECB"/>
    <w:rsid w:val="00202AFA"/>
    <w:rsid w:val="00207645"/>
    <w:rsid w:val="00216E0C"/>
    <w:rsid w:val="00232B33"/>
    <w:rsid w:val="0026015B"/>
    <w:rsid w:val="00263107"/>
    <w:rsid w:val="002637B8"/>
    <w:rsid w:val="00264EE7"/>
    <w:rsid w:val="002715DD"/>
    <w:rsid w:val="00273398"/>
    <w:rsid w:val="0028120D"/>
    <w:rsid w:val="002A7E65"/>
    <w:rsid w:val="002C496E"/>
    <w:rsid w:val="002C5D9E"/>
    <w:rsid w:val="002C79C9"/>
    <w:rsid w:val="002D2B5F"/>
    <w:rsid w:val="002D2CD0"/>
    <w:rsid w:val="002E5A78"/>
    <w:rsid w:val="002F0ACC"/>
    <w:rsid w:val="002F1135"/>
    <w:rsid w:val="002F2A2F"/>
    <w:rsid w:val="002F7A94"/>
    <w:rsid w:val="003460F8"/>
    <w:rsid w:val="00355A03"/>
    <w:rsid w:val="00361F3E"/>
    <w:rsid w:val="00370E0F"/>
    <w:rsid w:val="0038608C"/>
    <w:rsid w:val="00397C00"/>
    <w:rsid w:val="003A3EE2"/>
    <w:rsid w:val="003C7F69"/>
    <w:rsid w:val="003D1B90"/>
    <w:rsid w:val="003D2C58"/>
    <w:rsid w:val="003E5916"/>
    <w:rsid w:val="003F4812"/>
    <w:rsid w:val="004053DE"/>
    <w:rsid w:val="00417685"/>
    <w:rsid w:val="00426631"/>
    <w:rsid w:val="0043493B"/>
    <w:rsid w:val="0045624F"/>
    <w:rsid w:val="004659A0"/>
    <w:rsid w:val="00472B1D"/>
    <w:rsid w:val="0048060E"/>
    <w:rsid w:val="004A2FE1"/>
    <w:rsid w:val="004B3466"/>
    <w:rsid w:val="004E0C7E"/>
    <w:rsid w:val="004E7D11"/>
    <w:rsid w:val="00541227"/>
    <w:rsid w:val="005647E7"/>
    <w:rsid w:val="00574CFE"/>
    <w:rsid w:val="00590261"/>
    <w:rsid w:val="005A16CD"/>
    <w:rsid w:val="005A4291"/>
    <w:rsid w:val="005B495D"/>
    <w:rsid w:val="005B60AC"/>
    <w:rsid w:val="005C340C"/>
    <w:rsid w:val="005D0110"/>
    <w:rsid w:val="005D2E87"/>
    <w:rsid w:val="005E15DF"/>
    <w:rsid w:val="005E66B6"/>
    <w:rsid w:val="005F6754"/>
    <w:rsid w:val="005F69D4"/>
    <w:rsid w:val="00610E84"/>
    <w:rsid w:val="00613722"/>
    <w:rsid w:val="00624F03"/>
    <w:rsid w:val="006453D2"/>
    <w:rsid w:val="00654097"/>
    <w:rsid w:val="00681875"/>
    <w:rsid w:val="00682307"/>
    <w:rsid w:val="00696502"/>
    <w:rsid w:val="006E0C4E"/>
    <w:rsid w:val="006E35CB"/>
    <w:rsid w:val="006F4C98"/>
    <w:rsid w:val="00702FBA"/>
    <w:rsid w:val="00710F84"/>
    <w:rsid w:val="00714599"/>
    <w:rsid w:val="00741487"/>
    <w:rsid w:val="00750C47"/>
    <w:rsid w:val="00765678"/>
    <w:rsid w:val="007670BB"/>
    <w:rsid w:val="007703FB"/>
    <w:rsid w:val="00770C83"/>
    <w:rsid w:val="00777FD9"/>
    <w:rsid w:val="0078037E"/>
    <w:rsid w:val="00784B17"/>
    <w:rsid w:val="00792F81"/>
    <w:rsid w:val="007B4D32"/>
    <w:rsid w:val="007E591D"/>
    <w:rsid w:val="007E6A78"/>
    <w:rsid w:val="007F7653"/>
    <w:rsid w:val="0081466E"/>
    <w:rsid w:val="00835B45"/>
    <w:rsid w:val="00845A47"/>
    <w:rsid w:val="00867B3D"/>
    <w:rsid w:val="00873B76"/>
    <w:rsid w:val="008A1E1B"/>
    <w:rsid w:val="008B7DF5"/>
    <w:rsid w:val="008C6860"/>
    <w:rsid w:val="008C7F23"/>
    <w:rsid w:val="008E6C65"/>
    <w:rsid w:val="009061BA"/>
    <w:rsid w:val="009117DC"/>
    <w:rsid w:val="009525B8"/>
    <w:rsid w:val="00967B54"/>
    <w:rsid w:val="0097499C"/>
    <w:rsid w:val="00983D3D"/>
    <w:rsid w:val="009942BA"/>
    <w:rsid w:val="009A3E60"/>
    <w:rsid w:val="009A7497"/>
    <w:rsid w:val="009C0EA4"/>
    <w:rsid w:val="009E75AB"/>
    <w:rsid w:val="00A0037C"/>
    <w:rsid w:val="00A127EB"/>
    <w:rsid w:val="00A14318"/>
    <w:rsid w:val="00A17A4C"/>
    <w:rsid w:val="00A32114"/>
    <w:rsid w:val="00A37DC3"/>
    <w:rsid w:val="00A54FA1"/>
    <w:rsid w:val="00A55C52"/>
    <w:rsid w:val="00A715D4"/>
    <w:rsid w:val="00A843E0"/>
    <w:rsid w:val="00A87661"/>
    <w:rsid w:val="00A91CDD"/>
    <w:rsid w:val="00A95C56"/>
    <w:rsid w:val="00AA6AD1"/>
    <w:rsid w:val="00AB23A3"/>
    <w:rsid w:val="00AC5674"/>
    <w:rsid w:val="00AE37F5"/>
    <w:rsid w:val="00B0660A"/>
    <w:rsid w:val="00B10F8F"/>
    <w:rsid w:val="00B2573C"/>
    <w:rsid w:val="00B36D66"/>
    <w:rsid w:val="00B747FF"/>
    <w:rsid w:val="00B876D4"/>
    <w:rsid w:val="00BA5E46"/>
    <w:rsid w:val="00BA694E"/>
    <w:rsid w:val="00BB6A67"/>
    <w:rsid w:val="00BC1443"/>
    <w:rsid w:val="00BE618D"/>
    <w:rsid w:val="00BF2340"/>
    <w:rsid w:val="00C0506E"/>
    <w:rsid w:val="00C2619F"/>
    <w:rsid w:val="00C30833"/>
    <w:rsid w:val="00C47E1A"/>
    <w:rsid w:val="00C50C5C"/>
    <w:rsid w:val="00C544EC"/>
    <w:rsid w:val="00C54BE0"/>
    <w:rsid w:val="00C76184"/>
    <w:rsid w:val="00C7674A"/>
    <w:rsid w:val="00C91931"/>
    <w:rsid w:val="00C91B3D"/>
    <w:rsid w:val="00CA3C98"/>
    <w:rsid w:val="00CB6369"/>
    <w:rsid w:val="00CC3346"/>
    <w:rsid w:val="00CE148C"/>
    <w:rsid w:val="00CE3F32"/>
    <w:rsid w:val="00CF0BE3"/>
    <w:rsid w:val="00CF35C1"/>
    <w:rsid w:val="00D0761D"/>
    <w:rsid w:val="00D11D2C"/>
    <w:rsid w:val="00D20476"/>
    <w:rsid w:val="00D22176"/>
    <w:rsid w:val="00D26E9B"/>
    <w:rsid w:val="00D27BAB"/>
    <w:rsid w:val="00D42D23"/>
    <w:rsid w:val="00D47651"/>
    <w:rsid w:val="00D817D2"/>
    <w:rsid w:val="00DA1D18"/>
    <w:rsid w:val="00DA322C"/>
    <w:rsid w:val="00DA6095"/>
    <w:rsid w:val="00DE5928"/>
    <w:rsid w:val="00DF6844"/>
    <w:rsid w:val="00E0556B"/>
    <w:rsid w:val="00E26476"/>
    <w:rsid w:val="00E32AF9"/>
    <w:rsid w:val="00E32E0D"/>
    <w:rsid w:val="00E351EB"/>
    <w:rsid w:val="00E53576"/>
    <w:rsid w:val="00E53BC8"/>
    <w:rsid w:val="00E55B7F"/>
    <w:rsid w:val="00E57EDB"/>
    <w:rsid w:val="00E82642"/>
    <w:rsid w:val="00E95872"/>
    <w:rsid w:val="00EA3374"/>
    <w:rsid w:val="00EA7D01"/>
    <w:rsid w:val="00F12244"/>
    <w:rsid w:val="00F31B8D"/>
    <w:rsid w:val="00F360AE"/>
    <w:rsid w:val="00F560F3"/>
    <w:rsid w:val="00F564E2"/>
    <w:rsid w:val="00F64079"/>
    <w:rsid w:val="00F9494A"/>
    <w:rsid w:val="00FA0D5E"/>
    <w:rsid w:val="00FA4BFD"/>
    <w:rsid w:val="00FB35F0"/>
    <w:rsid w:val="00FD61BE"/>
    <w:rsid w:val="00FD68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9A72BD"/>
  <w15:docId w15:val="{84F60D95-1A23-4092-B2F0-8137C0E4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8C"/>
    <w:pPr>
      <w:spacing w:before="60" w:after="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E14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4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4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4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4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4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4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4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4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4574E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4574E6"/>
    <w:rPr>
      <w:rFonts w:ascii="Arial" w:hAnsi="Arial"/>
    </w:rPr>
  </w:style>
  <w:style w:type="paragraph" w:styleId="Tekstdymka">
    <w:name w:val="Balloon Text"/>
    <w:basedOn w:val="Normalny"/>
    <w:link w:val="TekstdymkaZnak"/>
    <w:rsid w:val="00E57ED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E57EDB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148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48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4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48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48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4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4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48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48C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148C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14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4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4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E148C"/>
    <w:rPr>
      <w:b/>
      <w:bCs/>
    </w:rPr>
  </w:style>
  <w:style w:type="character" w:styleId="Uwydatnienie">
    <w:name w:val="Emphasis"/>
    <w:uiPriority w:val="20"/>
    <w:qFormat/>
    <w:rsid w:val="00CE14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E148C"/>
    <w:pPr>
      <w:spacing w:after="0"/>
    </w:pPr>
  </w:style>
  <w:style w:type="paragraph" w:styleId="Akapitzlist">
    <w:name w:val="List Paragraph"/>
    <w:basedOn w:val="Normalny"/>
    <w:uiPriority w:val="34"/>
    <w:qFormat/>
    <w:rsid w:val="00CE1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E148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E14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4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48C"/>
    <w:rPr>
      <w:i/>
      <w:iCs/>
    </w:rPr>
  </w:style>
  <w:style w:type="character" w:styleId="Wyrnieniedelikatne">
    <w:name w:val="Subtle Emphasis"/>
    <w:uiPriority w:val="19"/>
    <w:qFormat/>
    <w:rsid w:val="00CE148C"/>
    <w:rPr>
      <w:i/>
      <w:iCs/>
    </w:rPr>
  </w:style>
  <w:style w:type="character" w:styleId="Wyrnienieintensywne">
    <w:name w:val="Intense Emphasis"/>
    <w:uiPriority w:val="21"/>
    <w:qFormat/>
    <w:rsid w:val="00CE14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148C"/>
    <w:rPr>
      <w:smallCaps/>
    </w:rPr>
  </w:style>
  <w:style w:type="character" w:styleId="Odwoanieintensywne">
    <w:name w:val="Intense Reference"/>
    <w:uiPriority w:val="32"/>
    <w:qFormat/>
    <w:rsid w:val="00CE148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E14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148C"/>
    <w:pPr>
      <w:outlineLvl w:val="9"/>
    </w:pPr>
    <w:rPr>
      <w:lang w:bidi="en-US"/>
    </w:rPr>
  </w:style>
  <w:style w:type="table" w:styleId="Tabela-Siatka">
    <w:name w:val="Table Grid"/>
    <w:basedOn w:val="Standardowy"/>
    <w:rsid w:val="00F9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F76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3E59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5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5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5916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F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F57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sk\papier_firmowy_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B15FD-7676-40B3-AC25-51C5BE55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papier_firmowy_ki.dotx</Template>
  <TotalTime>0</TotalTime>
  <Pages>5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Z.E.D.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</dc:creator>
  <cp:lastModifiedBy>Agnieszka Pluta</cp:lastModifiedBy>
  <cp:revision>2</cp:revision>
  <cp:lastPrinted>2018-08-28T12:38:00Z</cp:lastPrinted>
  <dcterms:created xsi:type="dcterms:W3CDTF">2018-10-25T12:45:00Z</dcterms:created>
  <dcterms:modified xsi:type="dcterms:W3CDTF">2018-10-25T12:45:00Z</dcterms:modified>
</cp:coreProperties>
</file>