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417685" w:rsidRPr="00FA0D5E" w:rsidRDefault="00DA42D6" w:rsidP="00BB6A67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pracownik</w:t>
      </w:r>
      <w:r w:rsidR="00044B6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C22EC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Laboratorium Technik Diagnostycznych</w:t>
      </w:r>
    </w:p>
    <w:p w:rsidR="00BB6A67" w:rsidRDefault="00BB6A67" w:rsidP="00BB6A67">
      <w:pPr>
        <w:jc w:val="center"/>
        <w:rPr>
          <w:rFonts w:ascii="Arial" w:hAnsi="Arial" w:cs="Arial"/>
        </w:rPr>
      </w:pPr>
    </w:p>
    <w:p w:rsidR="00FA0D5E" w:rsidRDefault="00263BAE" w:rsidP="00044B6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B69">
        <w:rPr>
          <w:rFonts w:ascii="Arial" w:hAnsi="Arial" w:cs="Arial"/>
        </w:rPr>
        <w:t xml:space="preserve">iejsce pracy: </w:t>
      </w:r>
      <w:r w:rsidR="00C22ECD">
        <w:rPr>
          <w:rFonts w:ascii="Arial" w:hAnsi="Arial" w:cs="Arial"/>
        </w:rPr>
        <w:t>Wydział Psychologii UW</w:t>
      </w:r>
      <w:r w:rsidR="00044B69">
        <w:rPr>
          <w:rFonts w:ascii="Arial" w:hAnsi="Arial" w:cs="Arial"/>
        </w:rPr>
        <w:t xml:space="preserve">, </w:t>
      </w:r>
      <w:r w:rsidR="00C22ECD">
        <w:rPr>
          <w:rFonts w:ascii="Arial" w:hAnsi="Arial" w:cs="Arial"/>
        </w:rPr>
        <w:t>ul. Stawki 5/7</w:t>
      </w:r>
    </w:p>
    <w:p w:rsidR="00263BAE" w:rsidRDefault="00C22ECD" w:rsidP="00044B69">
      <w:pPr>
        <w:rPr>
          <w:rFonts w:ascii="Arial" w:hAnsi="Arial" w:cs="Arial"/>
        </w:rPr>
      </w:pPr>
      <w:r>
        <w:rPr>
          <w:rFonts w:ascii="Arial" w:hAnsi="Arial" w:cs="Arial"/>
        </w:rPr>
        <w:t>wymiar pracy: 10 godzin tygodniowo</w:t>
      </w:r>
    </w:p>
    <w:p w:rsidR="00044B69" w:rsidRPr="00BB6A67" w:rsidRDefault="00263BAE" w:rsidP="00044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zatrudnienie: </w:t>
      </w:r>
      <w:r w:rsidR="00C215FE">
        <w:rPr>
          <w:rFonts w:ascii="Arial" w:hAnsi="Arial" w:cs="Arial"/>
        </w:rPr>
        <w:t xml:space="preserve">od </w:t>
      </w:r>
      <w:r w:rsidR="00373B99">
        <w:rPr>
          <w:rFonts w:ascii="Arial" w:hAnsi="Arial" w:cs="Arial"/>
        </w:rPr>
        <w:t>maja</w:t>
      </w:r>
      <w:r w:rsidR="00C21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C22ECD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2019 r. z możliwością przedłużenia.</w:t>
      </w:r>
    </w:p>
    <w:p w:rsidR="00044B69" w:rsidRDefault="00044B69" w:rsidP="003D2C58">
      <w:pPr>
        <w:rPr>
          <w:rFonts w:ascii="Arial" w:hAnsi="Arial" w:cs="Arial"/>
          <w:b/>
        </w:rPr>
      </w:pPr>
    </w:p>
    <w:p w:rsidR="00B747FF" w:rsidRPr="00FA0D5E" w:rsidRDefault="00417685" w:rsidP="003D2C58">
      <w:pPr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1237C8" w:rsidRPr="00B876D4" w:rsidRDefault="004607FD" w:rsidP="001237C8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Obsługa </w:t>
      </w:r>
      <w:r w:rsidR="00C22ECD">
        <w:rPr>
          <w:rFonts w:ascii="Arial" w:eastAsia="Times New Roman" w:hAnsi="Arial" w:cs="Arial"/>
          <w:sz w:val="20"/>
          <w:szCs w:val="20"/>
        </w:rPr>
        <w:t>interesanta LTD</w:t>
      </w:r>
    </w:p>
    <w:p w:rsidR="004E7D11" w:rsidRDefault="004607FD" w:rsidP="001237C8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Obsługa systemu </w:t>
      </w:r>
      <w:r w:rsidR="00C22ECD">
        <w:rPr>
          <w:rFonts w:ascii="Arial" w:eastAsia="Times New Roman" w:hAnsi="Arial" w:cs="Arial"/>
          <w:sz w:val="20"/>
          <w:szCs w:val="20"/>
        </w:rPr>
        <w:t>do wypożyczania materiałów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825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42D6" w:rsidRDefault="00DA42D6" w:rsidP="001237C8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Wsparcie funkcjonowania LTD</w:t>
      </w:r>
    </w:p>
    <w:p w:rsidR="00BE618D" w:rsidRPr="00FA0D5E" w:rsidRDefault="00B747FF" w:rsidP="00BE618D">
      <w:pPr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132538" w:rsidRPr="00B876D4" w:rsidRDefault="004607FD" w:rsidP="00B876D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Dyspozycyjność w </w:t>
      </w:r>
      <w:r w:rsidR="00C22ECD">
        <w:rPr>
          <w:rFonts w:ascii="Arial" w:eastAsia="Times New Roman" w:hAnsi="Arial" w:cs="Arial"/>
          <w:sz w:val="20"/>
          <w:szCs w:val="20"/>
        </w:rPr>
        <w:t>godzinach 8-13 w czwartek i piątek (możliwość niewielkich zmian)</w:t>
      </w:r>
    </w:p>
    <w:p w:rsidR="00F31B8D" w:rsidRPr="00B876D4" w:rsidRDefault="004607FD" w:rsidP="00115A7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Komunikat</w:t>
      </w:r>
      <w:r w:rsidR="00C22ECD">
        <w:rPr>
          <w:rFonts w:ascii="Arial" w:eastAsia="Times New Roman" w:hAnsi="Arial" w:cs="Arial"/>
          <w:sz w:val="20"/>
          <w:szCs w:val="20"/>
        </w:rPr>
        <w:t>ywna znajomość j. angielskiego</w:t>
      </w:r>
    </w:p>
    <w:p w:rsidR="00FD61BE" w:rsidRDefault="00C22ECD" w:rsidP="004607F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Status studenta Wydziału Psychologii </w:t>
      </w:r>
      <w:r w:rsidR="00373B99">
        <w:rPr>
          <w:rFonts w:ascii="Arial" w:eastAsia="Times New Roman" w:hAnsi="Arial" w:cs="Arial"/>
          <w:color w:val="000000"/>
          <w:sz w:val="20"/>
          <w:szCs w:val="20"/>
        </w:rPr>
        <w:t xml:space="preserve">UW </w:t>
      </w:r>
      <w:r>
        <w:rPr>
          <w:rFonts w:ascii="Arial" w:eastAsia="Times New Roman" w:hAnsi="Arial" w:cs="Arial"/>
          <w:color w:val="000000"/>
          <w:sz w:val="20"/>
          <w:szCs w:val="20"/>
        </w:rPr>
        <w:t>na kierunku psychologia</w:t>
      </w:r>
    </w:p>
    <w:p w:rsidR="004607FD" w:rsidRDefault="00C22ECD" w:rsidP="004607F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Podstawowa znajomość testów psychologicznych </w:t>
      </w:r>
    </w:p>
    <w:p w:rsidR="00C22ECD" w:rsidRDefault="00C22ECD" w:rsidP="004607F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Zainteresowanie psychometrią</w:t>
      </w:r>
    </w:p>
    <w:p w:rsidR="00C22ECD" w:rsidRPr="004607FD" w:rsidRDefault="00C22ECD" w:rsidP="004607F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Umiejętność pracy z trudnym interesantem</w:t>
      </w:r>
    </w:p>
    <w:p w:rsidR="00C544EC" w:rsidRPr="00B876D4" w:rsidRDefault="004607FD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Sumienność</w:t>
      </w:r>
      <w:r w:rsidR="00D8258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skrupulatność, </w:t>
      </w:r>
      <w:r w:rsidR="00D8258E">
        <w:rPr>
          <w:rFonts w:ascii="Arial" w:eastAsia="Times New Roman" w:hAnsi="Arial" w:cs="Arial"/>
          <w:color w:val="000000"/>
          <w:sz w:val="20"/>
          <w:szCs w:val="20"/>
        </w:rPr>
        <w:t>umiejętność organizacji pracy własnej</w:t>
      </w:r>
    </w:p>
    <w:p w:rsidR="00C22ECD" w:rsidRPr="00C22ECD" w:rsidRDefault="004607FD" w:rsidP="00C22EC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Wysoka kultura osobista</w:t>
      </w:r>
    </w:p>
    <w:p w:rsidR="00F31B8D" w:rsidRPr="00FA0D5E" w:rsidRDefault="00F31B8D" w:rsidP="00C22EC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EA7D01" w:rsidRPr="00B876D4" w:rsidRDefault="00750C47" w:rsidP="00EA7D0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C</w:t>
      </w:r>
      <w:r w:rsidR="00EA7D01" w:rsidRPr="00B876D4">
        <w:rPr>
          <w:rFonts w:ascii="Arial" w:eastAsia="Times New Roman" w:hAnsi="Arial" w:cs="Arial"/>
          <w:sz w:val="20"/>
          <w:szCs w:val="20"/>
        </w:rPr>
        <w:t xml:space="preserve">iekawą pracę </w:t>
      </w:r>
      <w:r w:rsidR="00263BAE">
        <w:rPr>
          <w:rFonts w:ascii="Arial" w:eastAsia="Times New Roman" w:hAnsi="Arial" w:cs="Arial"/>
          <w:sz w:val="20"/>
          <w:szCs w:val="20"/>
        </w:rPr>
        <w:t xml:space="preserve">w wymiarze </w:t>
      </w:r>
      <w:r w:rsidR="00C22ECD">
        <w:rPr>
          <w:rFonts w:ascii="Arial" w:eastAsia="Times New Roman" w:hAnsi="Arial" w:cs="Arial"/>
          <w:sz w:val="20"/>
          <w:szCs w:val="20"/>
        </w:rPr>
        <w:t>10</w:t>
      </w:r>
      <w:r w:rsidR="00263BAE">
        <w:rPr>
          <w:rFonts w:ascii="Arial" w:eastAsia="Times New Roman" w:hAnsi="Arial" w:cs="Arial"/>
          <w:sz w:val="20"/>
          <w:szCs w:val="20"/>
        </w:rPr>
        <w:t xml:space="preserve"> godzin tygodniowo do końca</w:t>
      </w:r>
      <w:r w:rsidR="00C22ECD">
        <w:rPr>
          <w:rFonts w:ascii="Arial" w:eastAsia="Times New Roman" w:hAnsi="Arial" w:cs="Arial"/>
          <w:sz w:val="20"/>
          <w:szCs w:val="20"/>
        </w:rPr>
        <w:t xml:space="preserve"> czerwca</w:t>
      </w:r>
      <w:r w:rsidR="00263BAE">
        <w:rPr>
          <w:rFonts w:ascii="Arial" w:eastAsia="Times New Roman" w:hAnsi="Arial" w:cs="Arial"/>
          <w:sz w:val="20"/>
          <w:szCs w:val="20"/>
        </w:rPr>
        <w:t xml:space="preserve"> 2019 r. </w:t>
      </w:r>
    </w:p>
    <w:p w:rsidR="00F31B8D" w:rsidRDefault="00750C47" w:rsidP="00541227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</w:t>
      </w:r>
      <w:r w:rsidR="00F31B8D" w:rsidRPr="00B876D4">
        <w:rPr>
          <w:rFonts w:ascii="Arial" w:eastAsia="Times New Roman" w:hAnsi="Arial" w:cs="Arial"/>
          <w:sz w:val="20"/>
          <w:szCs w:val="20"/>
        </w:rPr>
        <w:t xml:space="preserve">ożliwość rozwoju osobistego </w:t>
      </w:r>
      <w:r w:rsidR="00C215FE">
        <w:rPr>
          <w:rFonts w:ascii="Arial" w:eastAsia="Times New Roman" w:hAnsi="Arial" w:cs="Arial"/>
          <w:sz w:val="20"/>
          <w:szCs w:val="20"/>
        </w:rPr>
        <w:t xml:space="preserve">dzięki pracy </w:t>
      </w:r>
      <w:r w:rsidR="00F31B8D" w:rsidRPr="00B876D4">
        <w:rPr>
          <w:rFonts w:ascii="Arial" w:eastAsia="Times New Roman" w:hAnsi="Arial" w:cs="Arial"/>
          <w:sz w:val="20"/>
          <w:szCs w:val="20"/>
        </w:rPr>
        <w:t>w środowisku</w:t>
      </w:r>
      <w:r w:rsidR="00FD61BE" w:rsidRPr="00B876D4">
        <w:rPr>
          <w:rFonts w:ascii="Arial" w:eastAsia="Times New Roman" w:hAnsi="Arial" w:cs="Arial"/>
          <w:sz w:val="20"/>
          <w:szCs w:val="20"/>
        </w:rPr>
        <w:t xml:space="preserve"> </w:t>
      </w:r>
      <w:r w:rsidR="00C22ECD">
        <w:rPr>
          <w:rFonts w:ascii="Arial" w:eastAsia="Times New Roman" w:hAnsi="Arial" w:cs="Arial"/>
          <w:sz w:val="20"/>
          <w:szCs w:val="20"/>
        </w:rPr>
        <w:t xml:space="preserve">uniwersyteckim oraz poprzez stałą styczność z testami psychologicznymi </w:t>
      </w:r>
    </w:p>
    <w:p w:rsidR="00FA0D5E" w:rsidRDefault="00C22ECD" w:rsidP="00E23829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Stały grafik pracy</w:t>
      </w:r>
    </w:p>
    <w:p w:rsidR="00C215FE" w:rsidRPr="00C32088" w:rsidRDefault="008A24A0" w:rsidP="00C7674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32088">
        <w:rPr>
          <w:rFonts w:ascii="Arial" w:eastAsia="Times New Roman" w:hAnsi="Arial" w:cs="Arial"/>
          <w:sz w:val="20"/>
          <w:szCs w:val="20"/>
        </w:rPr>
        <w:t>Wynagrodzenie</w:t>
      </w:r>
      <w:r w:rsidR="00C32088" w:rsidRPr="00C32088">
        <w:rPr>
          <w:rFonts w:ascii="Arial" w:eastAsia="Times New Roman" w:hAnsi="Arial" w:cs="Arial"/>
          <w:sz w:val="20"/>
          <w:szCs w:val="20"/>
        </w:rPr>
        <w:t xml:space="preserve"> godzinowe</w:t>
      </w:r>
      <w:r w:rsidRPr="00C32088">
        <w:rPr>
          <w:rFonts w:ascii="Arial" w:eastAsia="Times New Roman" w:hAnsi="Arial" w:cs="Arial"/>
          <w:sz w:val="20"/>
          <w:szCs w:val="20"/>
        </w:rPr>
        <w:t xml:space="preserve"> </w:t>
      </w:r>
      <w:r w:rsidR="00373B99" w:rsidRPr="00C32088">
        <w:rPr>
          <w:rFonts w:ascii="Arial" w:eastAsia="Times New Roman" w:hAnsi="Arial" w:cs="Arial"/>
          <w:sz w:val="20"/>
          <w:szCs w:val="20"/>
        </w:rPr>
        <w:t>14,70 brutto w ramach umowy zlecenie</w:t>
      </w:r>
    </w:p>
    <w:p w:rsidR="00C7674A" w:rsidRPr="00B876D4" w:rsidRDefault="00C7674A" w:rsidP="00C7674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 xml:space="preserve">Zainteresowane osoby, spełniające powyższe wymagania prosimy o przesłanie: CV, </w:t>
      </w:r>
      <w:r w:rsidR="00044B69">
        <w:rPr>
          <w:rFonts w:ascii="Arial" w:hAnsi="Arial" w:cs="Arial"/>
          <w:sz w:val="20"/>
          <w:szCs w:val="20"/>
        </w:rPr>
        <w:t xml:space="preserve">krótkiego </w:t>
      </w:r>
      <w:r w:rsidRPr="00B876D4">
        <w:rPr>
          <w:rFonts w:ascii="Arial" w:hAnsi="Arial" w:cs="Arial"/>
          <w:sz w:val="20"/>
          <w:szCs w:val="20"/>
        </w:rPr>
        <w:t>listu motywacyjnego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E23829">
        <w:rPr>
          <w:rFonts w:ascii="Arial" w:hAnsi="Arial" w:cs="Arial"/>
          <w:b/>
          <w:sz w:val="20"/>
          <w:szCs w:val="20"/>
        </w:rPr>
        <w:t xml:space="preserve">8 </w:t>
      </w:r>
      <w:r w:rsidR="00DA42D6">
        <w:rPr>
          <w:rFonts w:ascii="Arial" w:hAnsi="Arial" w:cs="Arial"/>
          <w:b/>
          <w:sz w:val="20"/>
          <w:szCs w:val="20"/>
        </w:rPr>
        <w:t>kwietnia</w:t>
      </w:r>
      <w:r w:rsidR="00E23829">
        <w:rPr>
          <w:rFonts w:ascii="Arial" w:hAnsi="Arial" w:cs="Arial"/>
          <w:b/>
          <w:sz w:val="20"/>
          <w:szCs w:val="20"/>
        </w:rPr>
        <w:t xml:space="preserve"> </w:t>
      </w:r>
      <w:r w:rsidRPr="00B876D4">
        <w:rPr>
          <w:rFonts w:ascii="Arial" w:hAnsi="Arial" w:cs="Arial"/>
          <w:b/>
          <w:sz w:val="20"/>
          <w:szCs w:val="20"/>
        </w:rPr>
        <w:t>201</w:t>
      </w:r>
      <w:r w:rsidR="00787897">
        <w:rPr>
          <w:rFonts w:ascii="Arial" w:hAnsi="Arial" w:cs="Arial"/>
          <w:b/>
          <w:sz w:val="20"/>
          <w:szCs w:val="20"/>
        </w:rPr>
        <w:t>9</w:t>
      </w:r>
      <w:r w:rsidR="00E23829">
        <w:rPr>
          <w:rFonts w:ascii="Arial" w:hAnsi="Arial" w:cs="Arial"/>
          <w:sz w:val="20"/>
          <w:szCs w:val="20"/>
        </w:rPr>
        <w:t xml:space="preserve"> </w:t>
      </w:r>
      <w:r w:rsidRPr="00B876D4">
        <w:rPr>
          <w:rFonts w:ascii="Arial" w:hAnsi="Arial" w:cs="Arial"/>
          <w:sz w:val="20"/>
          <w:szCs w:val="20"/>
        </w:rPr>
        <w:t xml:space="preserve">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 xml:space="preserve">adres: </w:t>
      </w:r>
      <w:r w:rsidR="00DA42D6" w:rsidRPr="00DA42D6">
        <w:rPr>
          <w:b/>
        </w:rPr>
        <w:t>ltd@psych.uw.edu.pl</w:t>
      </w: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574CFE" w:rsidRPr="00C215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C7674A" w:rsidRPr="00574CFE" w:rsidRDefault="00C7674A" w:rsidP="00574CFE">
      <w:pPr>
        <w:jc w:val="right"/>
        <w:rPr>
          <w:rFonts w:cs="Arial"/>
        </w:rPr>
      </w:pPr>
    </w:p>
    <w:p w:rsidR="00C7674A" w:rsidRPr="00574CFE" w:rsidRDefault="00C7674A" w:rsidP="00C7674A">
      <w:pPr>
        <w:jc w:val="both"/>
        <w:rPr>
          <w:rFonts w:cs="Arial"/>
        </w:rPr>
      </w:pPr>
    </w:p>
    <w:p w:rsidR="00C7674A" w:rsidRPr="00574CFE" w:rsidRDefault="00C7674A" w:rsidP="00C7674A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574CFE">
        <w:rPr>
          <w:rFonts w:cs="Arial"/>
          <w:b/>
          <w:smallCaps/>
          <w:sz w:val="28"/>
          <w:szCs w:val="28"/>
        </w:rPr>
        <w:lastRenderedPageBreak/>
        <w:t xml:space="preserve">informacja o przetwarzaniu danych osobowych </w:t>
      </w:r>
    </w:p>
    <w:p w:rsidR="00C7674A" w:rsidRDefault="00C7674A" w:rsidP="00C7674A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C7674A" w:rsidRPr="00574CFE" w:rsidRDefault="00C7674A" w:rsidP="00C7674A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Administratorem Pani/Pana danych osobowych jest Uniwersytet Warszawski </w:t>
      </w:r>
      <w:r w:rsidRPr="00574CFE">
        <w:rPr>
          <w:rFonts w:cs="Arial"/>
          <w:sz w:val="20"/>
          <w:szCs w:val="20"/>
        </w:rPr>
        <w:br/>
        <w:t>z siedzibą przy ul. Krakowskie Przedmieście 26/28, 00-927 Warszawa;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574CFE">
          <w:rPr>
            <w:rStyle w:val="Hipercze"/>
            <w:rFonts w:cs="Arial"/>
            <w:sz w:val="20"/>
            <w:szCs w:val="20"/>
          </w:rPr>
          <w:t>iod@adm.uw.edu.pl</w:t>
        </w:r>
      </w:hyperlink>
      <w:r w:rsidRPr="00574CFE">
        <w:rPr>
          <w:rFonts w:cs="Arial"/>
          <w:sz w:val="20"/>
          <w:szCs w:val="20"/>
        </w:rPr>
        <w:t xml:space="preserve">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Podane dane będą przetwarzane na podstawie art. 22</w:t>
      </w:r>
      <w:r w:rsidRPr="00574CFE">
        <w:rPr>
          <w:rFonts w:cs="Arial"/>
          <w:sz w:val="20"/>
          <w:szCs w:val="20"/>
          <w:vertAlign w:val="superscript"/>
        </w:rPr>
        <w:t>1</w:t>
      </w:r>
      <w:r w:rsidRPr="00574CFE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Dane nie będą udostępniane podmiotom zewnętrznym;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Dane przechowywane będą przez okres: do odwołania przez Panią/Pana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Ma Pani/Pan prawo do wniesienia skargi do Prezesa Urzędu Ochrony Danych Osobowych.</w:t>
      </w:r>
    </w:p>
    <w:p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C7674A" w:rsidRDefault="00C7674A" w:rsidP="00C7674A">
      <w:pPr>
        <w:spacing w:after="0"/>
        <w:jc w:val="both"/>
        <w:rPr>
          <w:rFonts w:cs="Arial"/>
          <w:szCs w:val="24"/>
        </w:rPr>
      </w:pPr>
      <w:bookmarkStart w:id="0" w:name="_GoBack"/>
      <w:bookmarkEnd w:id="0"/>
    </w:p>
    <w:p w:rsidR="00C7674A" w:rsidRPr="00574CFE" w:rsidRDefault="00C7674A" w:rsidP="00C7674A">
      <w:pPr>
        <w:spacing w:after="0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C7674A" w:rsidRPr="00574CFE" w:rsidRDefault="00C7674A" w:rsidP="00C7674A">
      <w:pPr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C7674A" w:rsidRDefault="00C7674A" w:rsidP="00C7674A"/>
    <w:p w:rsidR="00C7674A" w:rsidRPr="00315E72" w:rsidRDefault="00C7674A" w:rsidP="00C7674A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C7674A" w:rsidRPr="00574CFE" w:rsidRDefault="00C7674A" w:rsidP="00574CFE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</w:t>
      </w:r>
      <w:r w:rsidR="00373B99">
        <w:rPr>
          <w:i/>
        </w:rPr>
        <w:t>)</w:t>
      </w:r>
    </w:p>
    <w:sectPr w:rsidR="00C7674A" w:rsidRPr="00574CFE" w:rsidSect="00CE1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C0911" w15:done="0"/>
  <w15:commentEx w15:paraId="14C49E6E" w15:done="0"/>
  <w15:commentEx w15:paraId="55FE9FDA" w15:done="0"/>
  <w15:commentEx w15:paraId="1EA532F9" w15:done="0"/>
  <w15:commentEx w15:paraId="35FA3FFA" w15:done="0"/>
  <w15:commentEx w15:paraId="6B2DFF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C0911" w16cid:durableId="20474169"/>
  <w16cid:commentId w16cid:paraId="14C49E6E" w16cid:durableId="20474181"/>
  <w16cid:commentId w16cid:paraId="55FE9FDA" w16cid:durableId="204741A6"/>
  <w16cid:commentId w16cid:paraId="1EA532F9" w16cid:durableId="204741CC"/>
  <w16cid:commentId w16cid:paraId="35FA3FFA" w16cid:durableId="20474367"/>
  <w16cid:commentId w16cid:paraId="6B2DFF15" w16cid:durableId="204743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0A" w:rsidRDefault="0045580A">
      <w:r>
        <w:separator/>
      </w:r>
    </w:p>
  </w:endnote>
  <w:endnote w:type="continuationSeparator" w:id="0">
    <w:p w:rsidR="0045580A" w:rsidRDefault="0045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5" w:rsidRDefault="00F11B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3" w:rsidRPr="005E15DF" w:rsidRDefault="005E15DF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 w:rsidRPr="005E15DF">
      <w:rPr>
        <w:rFonts w:ascii="Verdana" w:hAnsi="Verdana" w:cstheme="minorHAnsi"/>
        <w:color w:val="808080" w:themeColor="background1" w:themeShade="80"/>
        <w:sz w:val="18"/>
      </w:rPr>
      <w:br/>
    </w:r>
    <w:r w:rsidR="00F11B05">
      <w:rPr>
        <w:rFonts w:ascii="Verdana" w:hAnsi="Verdana" w:cstheme="minorHAnsi"/>
        <w:color w:val="808080" w:themeColor="background1" w:themeShade="80"/>
        <w:sz w:val="18"/>
      </w:rPr>
      <w:t xml:space="preserve">Laboratorium Technik Diagnostycznych im. Bohdana Zawadzkiego, </w:t>
    </w:r>
    <w:r w:rsidR="00F11B05" w:rsidRPr="00F11B05">
      <w:rPr>
        <w:rFonts w:ascii="Verdana" w:hAnsi="Verdana" w:cstheme="minorHAnsi"/>
        <w:color w:val="808080" w:themeColor="background1" w:themeShade="80"/>
        <w:sz w:val="18"/>
      </w:rPr>
      <w:t>ltd@psych.uw.edu.pl</w:t>
    </w:r>
    <w:r w:rsidR="00F11B05">
      <w:rPr>
        <w:rFonts w:ascii="Verdana" w:hAnsi="Verdana" w:cstheme="minorHAnsi"/>
        <w:color w:val="808080" w:themeColor="background1" w:themeShade="80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5" w:rsidRDefault="00F11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0A" w:rsidRDefault="0045580A">
      <w:r>
        <w:separator/>
      </w:r>
    </w:p>
  </w:footnote>
  <w:footnote w:type="continuationSeparator" w:id="0">
    <w:p w:rsidR="0045580A" w:rsidRDefault="0045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5" w:rsidRDefault="00F11B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787"/>
    </w:tblGrid>
    <w:tr w:rsidR="00F9494A" w:rsidTr="005E15DF">
      <w:tc>
        <w:tcPr>
          <w:tcW w:w="6096" w:type="dxa"/>
        </w:tcPr>
        <w:p w:rsidR="00F9494A" w:rsidRDefault="00F9494A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F9494A" w:rsidRDefault="00F9494A" w:rsidP="00F9494A">
          <w:pPr>
            <w:pStyle w:val="Nagwek"/>
          </w:pPr>
        </w:p>
      </w:tc>
    </w:tr>
  </w:tbl>
  <w:p w:rsidR="005E15DF" w:rsidRPr="005E15DF" w:rsidRDefault="005E15DF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5" w:rsidRDefault="00F11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1"/>
  </w:num>
  <w:num w:numId="14">
    <w:abstractNumId w:val="25"/>
  </w:num>
  <w:num w:numId="15">
    <w:abstractNumId w:val="26"/>
  </w:num>
  <w:num w:numId="16">
    <w:abstractNumId w:val="15"/>
  </w:num>
  <w:num w:numId="17">
    <w:abstractNumId w:val="30"/>
  </w:num>
  <w:num w:numId="18">
    <w:abstractNumId w:val="27"/>
  </w:num>
  <w:num w:numId="19">
    <w:abstractNumId w:val="14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16"/>
  </w:num>
  <w:num w:numId="25">
    <w:abstractNumId w:val="29"/>
  </w:num>
  <w:num w:numId="2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12"/>
  </w:num>
  <w:num w:numId="29">
    <w:abstractNumId w:val="28"/>
  </w:num>
  <w:num w:numId="30">
    <w:abstractNumId w:val="22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ywińska">
    <w15:presenceInfo w15:providerId="None" w15:userId="Maria Cyw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3"/>
    <w:rsid w:val="00000CF9"/>
    <w:rsid w:val="000168AA"/>
    <w:rsid w:val="00017A28"/>
    <w:rsid w:val="0002333C"/>
    <w:rsid w:val="00044B69"/>
    <w:rsid w:val="00052508"/>
    <w:rsid w:val="00052DA3"/>
    <w:rsid w:val="00053115"/>
    <w:rsid w:val="000619BF"/>
    <w:rsid w:val="00066A8D"/>
    <w:rsid w:val="00076B6F"/>
    <w:rsid w:val="000B2765"/>
    <w:rsid w:val="000B404F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81404"/>
    <w:rsid w:val="001A0B83"/>
    <w:rsid w:val="001A149B"/>
    <w:rsid w:val="001F30C6"/>
    <w:rsid w:val="001F4AB0"/>
    <w:rsid w:val="001F7ECB"/>
    <w:rsid w:val="00202AFA"/>
    <w:rsid w:val="00216E0C"/>
    <w:rsid w:val="00232B33"/>
    <w:rsid w:val="0026015B"/>
    <w:rsid w:val="00263107"/>
    <w:rsid w:val="002637B8"/>
    <w:rsid w:val="00263BAE"/>
    <w:rsid w:val="00264EE7"/>
    <w:rsid w:val="002715DD"/>
    <w:rsid w:val="00273398"/>
    <w:rsid w:val="0028120D"/>
    <w:rsid w:val="002A7E65"/>
    <w:rsid w:val="002C496E"/>
    <w:rsid w:val="002C5D9E"/>
    <w:rsid w:val="002C79C9"/>
    <w:rsid w:val="002D2B5F"/>
    <w:rsid w:val="002D2CD0"/>
    <w:rsid w:val="002D4C8B"/>
    <w:rsid w:val="002E5A78"/>
    <w:rsid w:val="002F0ACC"/>
    <w:rsid w:val="002F1135"/>
    <w:rsid w:val="002F2A2F"/>
    <w:rsid w:val="002F7A94"/>
    <w:rsid w:val="003460F8"/>
    <w:rsid w:val="00350718"/>
    <w:rsid w:val="00355A03"/>
    <w:rsid w:val="00361F3E"/>
    <w:rsid w:val="00370E0F"/>
    <w:rsid w:val="00373B99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45F2"/>
    <w:rsid w:val="00417685"/>
    <w:rsid w:val="00426631"/>
    <w:rsid w:val="0043493B"/>
    <w:rsid w:val="0045580A"/>
    <w:rsid w:val="0045624F"/>
    <w:rsid w:val="004607FD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1D39"/>
    <w:rsid w:val="005D2E87"/>
    <w:rsid w:val="005E15DF"/>
    <w:rsid w:val="005E66B6"/>
    <w:rsid w:val="005F6754"/>
    <w:rsid w:val="005F69D4"/>
    <w:rsid w:val="006035A1"/>
    <w:rsid w:val="00610E84"/>
    <w:rsid w:val="00613722"/>
    <w:rsid w:val="00624F03"/>
    <w:rsid w:val="006453D2"/>
    <w:rsid w:val="00654097"/>
    <w:rsid w:val="00660AE1"/>
    <w:rsid w:val="00681875"/>
    <w:rsid w:val="00682307"/>
    <w:rsid w:val="00696502"/>
    <w:rsid w:val="006E0C4E"/>
    <w:rsid w:val="006E35CB"/>
    <w:rsid w:val="006F4C98"/>
    <w:rsid w:val="00702FBA"/>
    <w:rsid w:val="00710F84"/>
    <w:rsid w:val="00714599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87897"/>
    <w:rsid w:val="007B4D32"/>
    <w:rsid w:val="007E591D"/>
    <w:rsid w:val="007E6A78"/>
    <w:rsid w:val="007F7653"/>
    <w:rsid w:val="0081466E"/>
    <w:rsid w:val="00835B45"/>
    <w:rsid w:val="00845A47"/>
    <w:rsid w:val="00867B3D"/>
    <w:rsid w:val="00873B76"/>
    <w:rsid w:val="00894147"/>
    <w:rsid w:val="008A1E1B"/>
    <w:rsid w:val="008A24A0"/>
    <w:rsid w:val="008B7DF5"/>
    <w:rsid w:val="008C6860"/>
    <w:rsid w:val="008C7F23"/>
    <w:rsid w:val="008E6C65"/>
    <w:rsid w:val="00900C95"/>
    <w:rsid w:val="009061BA"/>
    <w:rsid w:val="009117DC"/>
    <w:rsid w:val="00923579"/>
    <w:rsid w:val="009525B8"/>
    <w:rsid w:val="0095658D"/>
    <w:rsid w:val="00967B54"/>
    <w:rsid w:val="0097499C"/>
    <w:rsid w:val="00983D3D"/>
    <w:rsid w:val="009942BA"/>
    <w:rsid w:val="009A3E60"/>
    <w:rsid w:val="009A7497"/>
    <w:rsid w:val="009C0EA4"/>
    <w:rsid w:val="009E75AB"/>
    <w:rsid w:val="00A0037C"/>
    <w:rsid w:val="00A127EB"/>
    <w:rsid w:val="00A14318"/>
    <w:rsid w:val="00A17A4C"/>
    <w:rsid w:val="00A32114"/>
    <w:rsid w:val="00A37DC3"/>
    <w:rsid w:val="00A54FA1"/>
    <w:rsid w:val="00A55C52"/>
    <w:rsid w:val="00A715D4"/>
    <w:rsid w:val="00A843E0"/>
    <w:rsid w:val="00A87661"/>
    <w:rsid w:val="00A91CDD"/>
    <w:rsid w:val="00A95C56"/>
    <w:rsid w:val="00AA6AD1"/>
    <w:rsid w:val="00AB23A3"/>
    <w:rsid w:val="00AC5674"/>
    <w:rsid w:val="00AE37F5"/>
    <w:rsid w:val="00B0660A"/>
    <w:rsid w:val="00B10F8F"/>
    <w:rsid w:val="00B2573C"/>
    <w:rsid w:val="00B36D66"/>
    <w:rsid w:val="00B747FF"/>
    <w:rsid w:val="00B876D4"/>
    <w:rsid w:val="00BA5E46"/>
    <w:rsid w:val="00BA694E"/>
    <w:rsid w:val="00BB6A67"/>
    <w:rsid w:val="00BC1443"/>
    <w:rsid w:val="00BD397E"/>
    <w:rsid w:val="00BE618D"/>
    <w:rsid w:val="00BF2340"/>
    <w:rsid w:val="00C0506E"/>
    <w:rsid w:val="00C215FE"/>
    <w:rsid w:val="00C22ECD"/>
    <w:rsid w:val="00C2619F"/>
    <w:rsid w:val="00C30833"/>
    <w:rsid w:val="00C32088"/>
    <w:rsid w:val="00C47E1A"/>
    <w:rsid w:val="00C50C5C"/>
    <w:rsid w:val="00C544EC"/>
    <w:rsid w:val="00C54BE0"/>
    <w:rsid w:val="00C76184"/>
    <w:rsid w:val="00C7674A"/>
    <w:rsid w:val="00C91931"/>
    <w:rsid w:val="00C91B3D"/>
    <w:rsid w:val="00C92E7E"/>
    <w:rsid w:val="00CA3C98"/>
    <w:rsid w:val="00CB6369"/>
    <w:rsid w:val="00CC3346"/>
    <w:rsid w:val="00CE148C"/>
    <w:rsid w:val="00CE3F3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817D2"/>
    <w:rsid w:val="00D8258E"/>
    <w:rsid w:val="00DA1D18"/>
    <w:rsid w:val="00DA322C"/>
    <w:rsid w:val="00DA42D6"/>
    <w:rsid w:val="00DA6095"/>
    <w:rsid w:val="00DB15D5"/>
    <w:rsid w:val="00DE1695"/>
    <w:rsid w:val="00DE5928"/>
    <w:rsid w:val="00DF6844"/>
    <w:rsid w:val="00E0556B"/>
    <w:rsid w:val="00E23829"/>
    <w:rsid w:val="00E26476"/>
    <w:rsid w:val="00E32AF9"/>
    <w:rsid w:val="00E32E0D"/>
    <w:rsid w:val="00E341B2"/>
    <w:rsid w:val="00E351EB"/>
    <w:rsid w:val="00E53576"/>
    <w:rsid w:val="00E53BC8"/>
    <w:rsid w:val="00E55B7F"/>
    <w:rsid w:val="00E57EDB"/>
    <w:rsid w:val="00E617BB"/>
    <w:rsid w:val="00E82642"/>
    <w:rsid w:val="00E95872"/>
    <w:rsid w:val="00EA3374"/>
    <w:rsid w:val="00EA7D01"/>
    <w:rsid w:val="00F11B05"/>
    <w:rsid w:val="00F12244"/>
    <w:rsid w:val="00F139B7"/>
    <w:rsid w:val="00F31B8D"/>
    <w:rsid w:val="00F360AE"/>
    <w:rsid w:val="00F545AF"/>
    <w:rsid w:val="00F560F3"/>
    <w:rsid w:val="00F564E2"/>
    <w:rsid w:val="00F64079"/>
    <w:rsid w:val="00F6655B"/>
    <w:rsid w:val="00F9494A"/>
    <w:rsid w:val="00FA0D5E"/>
    <w:rsid w:val="00FB35F0"/>
    <w:rsid w:val="00FD61BE"/>
    <w:rsid w:val="00FD6866"/>
    <w:rsid w:val="00FE42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804B-22F0-4CD5-AD14-A986AF1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LTD</cp:lastModifiedBy>
  <cp:revision>4</cp:revision>
  <cp:lastPrinted>2018-12-20T13:01:00Z</cp:lastPrinted>
  <dcterms:created xsi:type="dcterms:W3CDTF">2019-03-28T11:57:00Z</dcterms:created>
  <dcterms:modified xsi:type="dcterms:W3CDTF">2019-03-28T12:13:00Z</dcterms:modified>
</cp:coreProperties>
</file>