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FA0D5E" w:rsidRDefault="00C30833" w:rsidP="00115A76">
      <w:pPr>
        <w:jc w:val="center"/>
        <w:rPr>
          <w:rFonts w:ascii="Arial" w:hAnsi="Arial" w:cs="Arial"/>
          <w:sz w:val="28"/>
          <w:szCs w:val="28"/>
        </w:rPr>
      </w:pPr>
      <w:r w:rsidRPr="00FA0D5E">
        <w:rPr>
          <w:rFonts w:ascii="Arial" w:hAnsi="Arial" w:cs="Arial"/>
          <w:sz w:val="28"/>
          <w:szCs w:val="28"/>
        </w:rPr>
        <w:t xml:space="preserve">Wydział Psychologii </w:t>
      </w:r>
      <w:r w:rsidR="00417685" w:rsidRPr="00FA0D5E">
        <w:rPr>
          <w:rFonts w:ascii="Arial" w:hAnsi="Arial" w:cs="Arial"/>
          <w:sz w:val="28"/>
          <w:szCs w:val="28"/>
        </w:rPr>
        <w:t>Uniwersytet</w:t>
      </w:r>
      <w:r w:rsidRPr="00FA0D5E">
        <w:rPr>
          <w:rFonts w:ascii="Arial" w:hAnsi="Arial" w:cs="Arial"/>
          <w:sz w:val="28"/>
          <w:szCs w:val="28"/>
        </w:rPr>
        <w:t>u</w:t>
      </w:r>
      <w:r w:rsidR="00417685" w:rsidRPr="00FA0D5E">
        <w:rPr>
          <w:rFonts w:ascii="Arial" w:hAnsi="Arial" w:cs="Arial"/>
          <w:sz w:val="28"/>
          <w:szCs w:val="28"/>
        </w:rPr>
        <w:t xml:space="preserve"> Warszawski</w:t>
      </w:r>
      <w:r w:rsidRPr="00FA0D5E">
        <w:rPr>
          <w:rFonts w:ascii="Arial" w:hAnsi="Arial" w:cs="Arial"/>
          <w:sz w:val="28"/>
          <w:szCs w:val="28"/>
        </w:rPr>
        <w:t>ego</w:t>
      </w:r>
      <w:r w:rsidR="00417685" w:rsidRPr="00FA0D5E">
        <w:rPr>
          <w:rFonts w:ascii="Arial" w:hAnsi="Arial" w:cs="Arial"/>
          <w:sz w:val="28"/>
          <w:szCs w:val="28"/>
        </w:rPr>
        <w:t xml:space="preserve"> poszukuje </w:t>
      </w:r>
      <w:r w:rsidR="0061229C">
        <w:rPr>
          <w:rFonts w:ascii="Arial" w:hAnsi="Arial" w:cs="Arial"/>
          <w:sz w:val="28"/>
          <w:szCs w:val="28"/>
        </w:rPr>
        <w:t xml:space="preserve">dwóch </w:t>
      </w:r>
      <w:r w:rsidR="00181404">
        <w:rPr>
          <w:rFonts w:ascii="Arial" w:hAnsi="Arial" w:cs="Arial"/>
          <w:sz w:val="28"/>
          <w:szCs w:val="28"/>
        </w:rPr>
        <w:t>os</w:t>
      </w:r>
      <w:r w:rsidR="0061229C">
        <w:rPr>
          <w:rFonts w:ascii="Arial" w:hAnsi="Arial" w:cs="Arial"/>
          <w:sz w:val="28"/>
          <w:szCs w:val="28"/>
        </w:rPr>
        <w:t>ó</w:t>
      </w:r>
      <w:r w:rsidR="00181404">
        <w:rPr>
          <w:rFonts w:ascii="Arial" w:hAnsi="Arial" w:cs="Arial"/>
          <w:sz w:val="28"/>
          <w:szCs w:val="28"/>
        </w:rPr>
        <w:t xml:space="preserve">b </w:t>
      </w:r>
      <w:r w:rsidR="00417685" w:rsidRPr="00FA0D5E">
        <w:rPr>
          <w:rFonts w:ascii="Arial" w:hAnsi="Arial" w:cs="Arial"/>
          <w:sz w:val="28"/>
          <w:szCs w:val="28"/>
        </w:rPr>
        <w:t>na stanowisk</w:t>
      </w:r>
      <w:r w:rsidR="0061229C">
        <w:rPr>
          <w:rFonts w:ascii="Arial" w:hAnsi="Arial" w:cs="Arial"/>
          <w:sz w:val="28"/>
          <w:szCs w:val="28"/>
        </w:rPr>
        <w:t>a</w:t>
      </w:r>
      <w:r w:rsidR="00417685" w:rsidRPr="00FA0D5E">
        <w:rPr>
          <w:rFonts w:ascii="Arial" w:hAnsi="Arial" w:cs="Arial"/>
          <w:sz w:val="28"/>
          <w:szCs w:val="28"/>
        </w:rPr>
        <w:t>:</w:t>
      </w:r>
    </w:p>
    <w:p w:rsidR="002C7D18" w:rsidRDefault="00D60478" w:rsidP="002C7D18">
      <w:pPr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Asystent</w:t>
      </w:r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ds.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obsługi </w:t>
      </w:r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projektów EIT Food </w:t>
      </w:r>
      <w:r w:rsidR="002C7D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(</w:t>
      </w:r>
      <w:r w:rsidR="006765A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samodzielny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referent)</w:t>
      </w:r>
    </w:p>
    <w:p w:rsidR="00417685" w:rsidRPr="00FA0D5E" w:rsidRDefault="00417685" w:rsidP="00DF1095">
      <w:pPr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B6A67" w:rsidRDefault="00BB6A67" w:rsidP="00BB6A67">
      <w:pPr>
        <w:jc w:val="center"/>
        <w:rPr>
          <w:rFonts w:ascii="Arial" w:hAnsi="Arial" w:cs="Arial"/>
        </w:rPr>
      </w:pPr>
    </w:p>
    <w:p w:rsidR="00B747FF" w:rsidRPr="00FA0D5E" w:rsidRDefault="00417685" w:rsidP="00DF1095">
      <w:pPr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Opis stanowiska:</w:t>
      </w:r>
    </w:p>
    <w:p w:rsidR="00D60478" w:rsidRPr="00D60478" w:rsidRDefault="00D60478" w:rsidP="00D75DBF">
      <w:pPr>
        <w:pStyle w:val="Akapitzlist"/>
        <w:numPr>
          <w:ilvl w:val="0"/>
          <w:numId w:val="33"/>
        </w:numPr>
        <w:spacing w:before="100" w:beforeAutospacing="1" w:after="100" w:afterAutospacing="1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60478">
        <w:rPr>
          <w:rFonts w:ascii="Arial" w:hAnsi="Arial" w:cs="Arial"/>
          <w:sz w:val="20"/>
          <w:szCs w:val="20"/>
        </w:rPr>
        <w:t>rowadzenie dokumentacji projektu</w:t>
      </w:r>
    </w:p>
    <w:p w:rsidR="00D60478" w:rsidRPr="00D60478" w:rsidRDefault="00D60478" w:rsidP="00D75DBF">
      <w:pPr>
        <w:pStyle w:val="Akapitzlist"/>
        <w:numPr>
          <w:ilvl w:val="0"/>
          <w:numId w:val="33"/>
        </w:numPr>
        <w:spacing w:before="100" w:beforeAutospacing="1" w:after="100" w:afterAutospacing="1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D60478">
        <w:rPr>
          <w:rFonts w:ascii="Arial" w:hAnsi="Arial" w:cs="Arial"/>
          <w:sz w:val="20"/>
          <w:szCs w:val="20"/>
        </w:rPr>
        <w:t>ontakt z podwykonawcami projektu</w:t>
      </w:r>
    </w:p>
    <w:p w:rsidR="00D60478" w:rsidRPr="00D60478" w:rsidRDefault="00D60478" w:rsidP="00D75DBF">
      <w:pPr>
        <w:pStyle w:val="Akapitzlist"/>
        <w:numPr>
          <w:ilvl w:val="0"/>
          <w:numId w:val="33"/>
        </w:numPr>
        <w:spacing w:before="100" w:beforeAutospacing="1" w:after="100" w:afterAutospacing="1"/>
        <w:ind w:left="714" w:hanging="357"/>
        <w:rPr>
          <w:rFonts w:ascii="Arial" w:hAnsi="Arial" w:cs="Arial"/>
          <w:sz w:val="20"/>
          <w:szCs w:val="20"/>
        </w:rPr>
      </w:pPr>
      <w:r w:rsidRPr="00D60478">
        <w:rPr>
          <w:rFonts w:ascii="Arial" w:eastAsia="Times New Roman" w:hAnsi="Arial" w:cs="Arial"/>
          <w:sz w:val="20"/>
          <w:szCs w:val="20"/>
        </w:rPr>
        <w:t>Prowadzenie korespondencji / rozmów telefonicznych z partnerami projektu</w:t>
      </w:r>
    </w:p>
    <w:p w:rsidR="00BA6B94" w:rsidRDefault="00516098" w:rsidP="00D75DBF">
      <w:pPr>
        <w:pStyle w:val="Akapitzlist"/>
        <w:numPr>
          <w:ilvl w:val="0"/>
          <w:numId w:val="33"/>
        </w:numPr>
        <w:spacing w:before="100" w:beforeAutospacing="1" w:after="100" w:afterAutospacing="1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konferencji i warsztatów odbywających się w ramach projektu</w:t>
      </w:r>
    </w:p>
    <w:p w:rsidR="00516098" w:rsidRPr="00D60478" w:rsidRDefault="00516098" w:rsidP="00D75DBF">
      <w:pPr>
        <w:pStyle w:val="Akapitzlist"/>
        <w:numPr>
          <w:ilvl w:val="0"/>
          <w:numId w:val="33"/>
        </w:numPr>
        <w:spacing w:before="100" w:beforeAutospacing="1" w:after="100" w:afterAutospacing="1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Wsparcie w organizacji badań konsumenckich prowadzonych w ramach projektu</w:t>
      </w:r>
    </w:p>
    <w:p w:rsidR="00D60478" w:rsidRPr="00D75DBF" w:rsidRDefault="00D60478" w:rsidP="00D75DBF">
      <w:pPr>
        <w:numPr>
          <w:ilvl w:val="0"/>
          <w:numId w:val="33"/>
        </w:numPr>
        <w:spacing w:before="100" w:beforeAutospacing="1" w:after="100" w:afterAutospacing="1"/>
        <w:ind w:left="714" w:hanging="357"/>
        <w:rPr>
          <w:rFonts w:ascii="Arial" w:hAnsi="Arial" w:cs="Arial"/>
          <w:sz w:val="20"/>
          <w:szCs w:val="20"/>
        </w:rPr>
      </w:pPr>
      <w:r w:rsidRPr="00D75DBF">
        <w:rPr>
          <w:rFonts w:ascii="Arial" w:hAnsi="Arial" w:cs="Arial"/>
          <w:sz w:val="20"/>
          <w:szCs w:val="20"/>
        </w:rPr>
        <w:t>Stały kontakt z zespołem projektu badawczego, udział w zebraniach</w:t>
      </w:r>
    </w:p>
    <w:p w:rsidR="00D60478" w:rsidRPr="00D60478" w:rsidRDefault="00D60478" w:rsidP="00D75DB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714" w:hanging="357"/>
        <w:rPr>
          <w:rFonts w:ascii="Arial" w:eastAsia="Times New Roman" w:hAnsi="Arial" w:cs="Arial"/>
          <w:sz w:val="20"/>
          <w:szCs w:val="20"/>
        </w:rPr>
      </w:pPr>
      <w:r w:rsidRPr="00D75DBF">
        <w:rPr>
          <w:rFonts w:ascii="Arial" w:hAnsi="Arial" w:cs="Arial"/>
          <w:sz w:val="20"/>
          <w:szCs w:val="20"/>
        </w:rPr>
        <w:t>Wykonywanie innych prac</w:t>
      </w:r>
      <w:r w:rsidRPr="00D60478">
        <w:rPr>
          <w:rFonts w:ascii="Arial" w:eastAsia="Times New Roman" w:hAnsi="Arial" w:cs="Arial"/>
          <w:sz w:val="20"/>
          <w:szCs w:val="20"/>
        </w:rPr>
        <w:t xml:space="preserve"> powierzonych w ramach projektu przez kierownika projektu. </w:t>
      </w:r>
    </w:p>
    <w:p w:rsidR="00BE618D" w:rsidRPr="00FA0D5E" w:rsidRDefault="00B747FF" w:rsidP="00DF1095">
      <w:pPr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Oczekiwania</w:t>
      </w:r>
      <w:r w:rsidR="00417685" w:rsidRPr="00FA0D5E">
        <w:rPr>
          <w:rFonts w:ascii="Arial" w:hAnsi="Arial" w:cs="Arial"/>
          <w:b/>
        </w:rPr>
        <w:t>:</w:t>
      </w:r>
    </w:p>
    <w:p w:rsidR="00502308" w:rsidRPr="00D60478" w:rsidRDefault="00502308" w:rsidP="0050230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D60478">
        <w:rPr>
          <w:rFonts w:ascii="Arial" w:eastAsia="Times New Roman" w:hAnsi="Arial" w:cs="Arial"/>
          <w:color w:val="000000"/>
          <w:sz w:val="20"/>
          <w:szCs w:val="20"/>
        </w:rPr>
        <w:t xml:space="preserve">Wykształcenie </w:t>
      </w:r>
      <w:r>
        <w:rPr>
          <w:rFonts w:ascii="Arial" w:eastAsia="Times New Roman" w:hAnsi="Arial" w:cs="Arial"/>
          <w:color w:val="000000"/>
          <w:sz w:val="20"/>
          <w:szCs w:val="20"/>
        </w:rPr>
        <w:t>minimum średnie</w:t>
      </w:r>
    </w:p>
    <w:p w:rsidR="00F31B8D" w:rsidRPr="00B876D4" w:rsidRDefault="002F5FA2" w:rsidP="00115A7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Praktyczna z</w:t>
      </w:r>
      <w:r w:rsidR="00F31B8D" w:rsidRPr="00B876D4">
        <w:rPr>
          <w:rFonts w:ascii="Arial" w:eastAsia="Times New Roman" w:hAnsi="Arial" w:cs="Arial"/>
          <w:sz w:val="20"/>
          <w:szCs w:val="20"/>
        </w:rPr>
        <w:t>najomość j. angielskiego w mowie i piśmie</w:t>
      </w:r>
      <w:r w:rsidR="00076B6F" w:rsidRPr="00B876D4">
        <w:rPr>
          <w:rFonts w:ascii="Arial" w:eastAsia="Times New Roman" w:hAnsi="Arial" w:cs="Arial"/>
          <w:sz w:val="20"/>
          <w:szCs w:val="20"/>
        </w:rPr>
        <w:t xml:space="preserve"> (min. B1</w:t>
      </w:r>
      <w:r>
        <w:rPr>
          <w:rFonts w:ascii="Arial" w:eastAsia="Times New Roman" w:hAnsi="Arial" w:cs="Arial"/>
          <w:sz w:val="20"/>
          <w:szCs w:val="20"/>
        </w:rPr>
        <w:t>, mile widziane C1</w:t>
      </w:r>
      <w:r w:rsidR="00076B6F" w:rsidRPr="00B876D4">
        <w:rPr>
          <w:rFonts w:ascii="Arial" w:eastAsia="Times New Roman" w:hAnsi="Arial" w:cs="Arial"/>
          <w:sz w:val="20"/>
          <w:szCs w:val="20"/>
        </w:rPr>
        <w:t>)</w:t>
      </w:r>
    </w:p>
    <w:p w:rsidR="00132538" w:rsidRDefault="00132538" w:rsidP="0013253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Biegła znajomość obsługi komputera – środowiska Windows i pakietu Office, w tym w szczególności MS Excel</w:t>
      </w:r>
    </w:p>
    <w:p w:rsidR="00692FCC" w:rsidRPr="00B876D4" w:rsidRDefault="00516098" w:rsidP="0013253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Mile widziana z</w:t>
      </w:r>
      <w:r w:rsidR="00692FCC">
        <w:rPr>
          <w:rFonts w:ascii="Arial" w:eastAsia="Times New Roman" w:hAnsi="Arial" w:cs="Arial"/>
          <w:color w:val="000000"/>
          <w:sz w:val="20"/>
          <w:szCs w:val="20"/>
        </w:rPr>
        <w:t>najomość programu SPSS</w:t>
      </w:r>
    </w:p>
    <w:p w:rsidR="00C544EC" w:rsidRPr="00B876D4" w:rsidRDefault="00B10F8F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Samodzielność</w:t>
      </w:r>
      <w:r w:rsidR="00502308">
        <w:rPr>
          <w:rFonts w:ascii="Arial" w:eastAsia="Times New Roman" w:hAnsi="Arial" w:cs="Arial"/>
          <w:color w:val="000000"/>
          <w:sz w:val="20"/>
          <w:szCs w:val="20"/>
        </w:rPr>
        <w:t>, staranność</w:t>
      </w:r>
    </w:p>
    <w:p w:rsidR="00C544EC" w:rsidRPr="00B876D4" w:rsidRDefault="00C544EC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 xml:space="preserve">Chęć uczenia </w:t>
      </w:r>
      <w:r w:rsidR="00B10F8F" w:rsidRPr="00B876D4">
        <w:rPr>
          <w:rFonts w:ascii="Arial" w:eastAsia="Times New Roman" w:hAnsi="Arial" w:cs="Arial"/>
          <w:color w:val="000000"/>
          <w:sz w:val="20"/>
          <w:szCs w:val="20"/>
        </w:rPr>
        <w:t>się i podwyższania kwalifikacji</w:t>
      </w:r>
    </w:p>
    <w:p w:rsidR="00CF35C1" w:rsidRDefault="00CF35C1" w:rsidP="00CF35C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Umiejętność pracy w zespole</w:t>
      </w:r>
    </w:p>
    <w:p w:rsidR="001D34BB" w:rsidRDefault="001D34BB" w:rsidP="00CF35C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Możliwość podjęcia pracy od </w:t>
      </w:r>
      <w:r w:rsidR="00516098">
        <w:rPr>
          <w:rFonts w:ascii="Arial" w:eastAsia="Times New Roman" w:hAnsi="Arial" w:cs="Arial"/>
          <w:sz w:val="20"/>
          <w:szCs w:val="20"/>
        </w:rPr>
        <w:t>września</w:t>
      </w:r>
      <w:r w:rsidR="00FC6595">
        <w:rPr>
          <w:rFonts w:ascii="Arial" w:eastAsia="Times New Roman" w:hAnsi="Arial" w:cs="Arial"/>
          <w:sz w:val="20"/>
          <w:szCs w:val="20"/>
        </w:rPr>
        <w:t xml:space="preserve"> 2019</w:t>
      </w:r>
    </w:p>
    <w:p w:rsidR="00BA6B94" w:rsidRDefault="00BA6B94" w:rsidP="004246E8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Mile widziane </w:t>
      </w:r>
      <w:r w:rsidRPr="00BA6B94">
        <w:rPr>
          <w:rFonts w:ascii="Arial" w:eastAsia="Times New Roman" w:hAnsi="Arial" w:cs="Arial"/>
          <w:sz w:val="20"/>
          <w:szCs w:val="20"/>
        </w:rPr>
        <w:t>doświadczenie w projektach między</w:t>
      </w:r>
      <w:r>
        <w:rPr>
          <w:rFonts w:ascii="Arial" w:eastAsia="Times New Roman" w:hAnsi="Arial" w:cs="Arial"/>
          <w:sz w:val="20"/>
          <w:szCs w:val="20"/>
        </w:rPr>
        <w:t xml:space="preserve">narodowych oraz w </w:t>
      </w:r>
      <w:r w:rsidRPr="00BA6B94">
        <w:rPr>
          <w:rFonts w:ascii="Arial" w:eastAsia="Times New Roman" w:hAnsi="Arial" w:cs="Arial"/>
          <w:sz w:val="20"/>
          <w:szCs w:val="20"/>
        </w:rPr>
        <w:t>badaniach ewaluacyjnych</w:t>
      </w:r>
    </w:p>
    <w:p w:rsidR="00516098" w:rsidRPr="00516098" w:rsidRDefault="00516098" w:rsidP="00516098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Mile widziane doświadczenie w organizacji eventów, konferencji, spotkań biznesowych</w:t>
      </w:r>
    </w:p>
    <w:p w:rsidR="00F31B8D" w:rsidRPr="00FA0D5E" w:rsidRDefault="00F31B8D" w:rsidP="00DF1095">
      <w:pPr>
        <w:spacing w:before="100" w:beforeAutospacing="1" w:after="100" w:afterAutospacing="1"/>
        <w:outlineLvl w:val="0"/>
        <w:rPr>
          <w:rFonts w:ascii="Arial" w:eastAsia="Times New Roman" w:hAnsi="Arial" w:cs="Arial"/>
        </w:rPr>
      </w:pPr>
      <w:r w:rsidRPr="00FA0D5E">
        <w:rPr>
          <w:rFonts w:ascii="Arial" w:eastAsia="Times New Roman" w:hAnsi="Arial" w:cs="Arial"/>
          <w:b/>
          <w:bCs/>
        </w:rPr>
        <w:t>Oferujemy:</w:t>
      </w:r>
    </w:p>
    <w:p w:rsidR="001B7051" w:rsidRDefault="00FC6595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2F5FA2" w:rsidRPr="00B876D4">
        <w:rPr>
          <w:rFonts w:ascii="Arial" w:eastAsia="Times New Roman" w:hAnsi="Arial" w:cs="Arial"/>
          <w:color w:val="000000"/>
          <w:sz w:val="20"/>
          <w:szCs w:val="20"/>
        </w:rPr>
        <w:t>mowę o pracę</w:t>
      </w:r>
      <w:r>
        <w:rPr>
          <w:rFonts w:ascii="Arial" w:eastAsia="Times New Roman" w:hAnsi="Arial" w:cs="Arial"/>
          <w:sz w:val="20"/>
          <w:szCs w:val="20"/>
        </w:rPr>
        <w:t xml:space="preserve"> na czas określony (do końca 2019 roku) w </w:t>
      </w:r>
      <w:r w:rsidR="00BA6B94">
        <w:rPr>
          <w:rFonts w:ascii="Arial" w:eastAsia="Times New Roman" w:hAnsi="Arial" w:cs="Arial"/>
          <w:sz w:val="20"/>
          <w:szCs w:val="20"/>
        </w:rPr>
        <w:t xml:space="preserve">wymiarze </w:t>
      </w:r>
      <w:r w:rsidR="00516098">
        <w:rPr>
          <w:rFonts w:ascii="Arial" w:eastAsia="Times New Roman" w:hAnsi="Arial" w:cs="Arial"/>
          <w:sz w:val="20"/>
          <w:szCs w:val="20"/>
        </w:rPr>
        <w:t>3/4</w:t>
      </w:r>
      <w:r w:rsidR="00BA6B94">
        <w:rPr>
          <w:rFonts w:ascii="Arial" w:eastAsia="Times New Roman" w:hAnsi="Arial" w:cs="Arial"/>
          <w:sz w:val="20"/>
          <w:szCs w:val="20"/>
        </w:rPr>
        <w:t xml:space="preserve"> etatu</w:t>
      </w:r>
    </w:p>
    <w:p w:rsidR="001B7051" w:rsidRP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Pracę w jednostce naukowej o ugruntowanej pozycji w kraju i zagranicą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1B8D" w:rsidRPr="001B7051" w:rsidRDefault="00750C47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B7051">
        <w:rPr>
          <w:rFonts w:ascii="Arial" w:eastAsia="Times New Roman" w:hAnsi="Arial" w:cs="Arial"/>
          <w:sz w:val="20"/>
          <w:szCs w:val="20"/>
        </w:rPr>
        <w:t>M</w:t>
      </w:r>
      <w:r w:rsidR="00F31B8D" w:rsidRPr="001B7051">
        <w:rPr>
          <w:rFonts w:ascii="Arial" w:eastAsia="Times New Roman" w:hAnsi="Arial" w:cs="Arial"/>
          <w:sz w:val="20"/>
          <w:szCs w:val="20"/>
        </w:rPr>
        <w:t xml:space="preserve">ożliwość rozwoju osobistego poprzez pracę w </w:t>
      </w:r>
      <w:r w:rsidR="002F5FA2" w:rsidRPr="001B7051">
        <w:rPr>
          <w:rFonts w:ascii="Arial" w:eastAsia="Times New Roman" w:hAnsi="Arial" w:cs="Arial"/>
          <w:sz w:val="20"/>
          <w:szCs w:val="20"/>
        </w:rPr>
        <w:t xml:space="preserve">interdyscyplinarnym </w:t>
      </w:r>
      <w:r w:rsidR="00F31B8D" w:rsidRPr="001B7051">
        <w:rPr>
          <w:rFonts w:ascii="Arial" w:eastAsia="Times New Roman" w:hAnsi="Arial" w:cs="Arial"/>
          <w:sz w:val="20"/>
          <w:szCs w:val="20"/>
        </w:rPr>
        <w:t>środowisku</w:t>
      </w:r>
      <w:r w:rsidR="00FD61BE" w:rsidRPr="001B7051">
        <w:rPr>
          <w:rFonts w:ascii="Arial" w:eastAsia="Times New Roman" w:hAnsi="Arial" w:cs="Arial"/>
          <w:sz w:val="20"/>
          <w:szCs w:val="20"/>
        </w:rPr>
        <w:t xml:space="preserve"> naukowym i kontakty z międzynarodowymi partnerami</w:t>
      </w:r>
      <w:r w:rsidR="002F5FA2" w:rsidRPr="001B7051">
        <w:rPr>
          <w:rFonts w:ascii="Arial" w:eastAsia="Times New Roman" w:hAnsi="Arial" w:cs="Arial"/>
          <w:sz w:val="20"/>
          <w:szCs w:val="20"/>
        </w:rPr>
        <w:t>.</w:t>
      </w:r>
    </w:p>
    <w:p w:rsid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Możliwość współpracy z instytucjami edukacyjnymi z różnych krajów</w:t>
      </w:r>
    </w:p>
    <w:p w:rsidR="00983D3D" w:rsidRPr="00B876D4" w:rsidRDefault="00C544EC" w:rsidP="00983D3D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Dużą samodzielność w działaniu</w:t>
      </w:r>
      <w:r w:rsidR="002F5FA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A0D5E" w:rsidRDefault="00C7674A" w:rsidP="00C7674A">
      <w:pPr>
        <w:jc w:val="both"/>
        <w:rPr>
          <w:rFonts w:ascii="Arial" w:hAnsi="Arial" w:cs="Arial"/>
          <w:sz w:val="20"/>
          <w:szCs w:val="20"/>
        </w:rPr>
      </w:pPr>
      <w:r w:rsidRPr="00B876D4">
        <w:rPr>
          <w:rFonts w:ascii="Arial" w:hAnsi="Arial" w:cs="Arial"/>
          <w:sz w:val="20"/>
          <w:szCs w:val="20"/>
        </w:rPr>
        <w:t>Zainteresowane osoby, spełniające powyższe wymagania prosimy o przesłanie: CV wraz</w:t>
      </w:r>
      <w:r w:rsidR="00FA0D5E" w:rsidRPr="00B876D4">
        <w:rPr>
          <w:rFonts w:ascii="Arial" w:hAnsi="Arial" w:cs="Arial"/>
          <w:sz w:val="20"/>
          <w:szCs w:val="20"/>
        </w:rPr>
        <w:t xml:space="preserve"> podpisaną klauzulą dotyczącą </w:t>
      </w:r>
      <w:r w:rsidRPr="00B876D4">
        <w:rPr>
          <w:rFonts w:ascii="Arial" w:hAnsi="Arial" w:cs="Arial"/>
          <w:sz w:val="20"/>
          <w:szCs w:val="20"/>
        </w:rPr>
        <w:t>ochrony danych osobowych (</w:t>
      </w:r>
      <w:r w:rsidR="00516098">
        <w:rPr>
          <w:rFonts w:ascii="Arial" w:hAnsi="Arial" w:cs="Arial"/>
          <w:sz w:val="20"/>
          <w:szCs w:val="20"/>
        </w:rPr>
        <w:t>skan</w:t>
      </w:r>
      <w:r w:rsidRPr="00B876D4">
        <w:rPr>
          <w:rFonts w:ascii="Arial" w:hAnsi="Arial" w:cs="Arial"/>
          <w:sz w:val="20"/>
          <w:szCs w:val="20"/>
        </w:rPr>
        <w:t xml:space="preserve">) </w:t>
      </w:r>
      <w:r w:rsidRPr="00B876D4">
        <w:rPr>
          <w:rFonts w:ascii="Arial" w:hAnsi="Arial" w:cs="Arial"/>
          <w:b/>
          <w:sz w:val="20"/>
          <w:szCs w:val="20"/>
        </w:rPr>
        <w:t xml:space="preserve">do dn. </w:t>
      </w:r>
      <w:r w:rsidR="00516098">
        <w:rPr>
          <w:rFonts w:ascii="Arial" w:hAnsi="Arial" w:cs="Arial"/>
          <w:b/>
          <w:sz w:val="20"/>
          <w:szCs w:val="20"/>
        </w:rPr>
        <w:t>22 lipca</w:t>
      </w:r>
      <w:r w:rsidR="00BF4FEF">
        <w:rPr>
          <w:rFonts w:ascii="Arial" w:hAnsi="Arial" w:cs="Arial"/>
          <w:b/>
          <w:sz w:val="20"/>
          <w:szCs w:val="20"/>
        </w:rPr>
        <w:t xml:space="preserve"> </w:t>
      </w:r>
      <w:r w:rsidR="00123CE1">
        <w:rPr>
          <w:rFonts w:ascii="Arial" w:hAnsi="Arial" w:cs="Arial"/>
          <w:b/>
          <w:sz w:val="20"/>
          <w:szCs w:val="20"/>
        </w:rPr>
        <w:t>2019</w:t>
      </w:r>
      <w:bookmarkStart w:id="0" w:name="_GoBack"/>
      <w:bookmarkEnd w:id="0"/>
      <w:r w:rsidRPr="00B876D4">
        <w:rPr>
          <w:rFonts w:ascii="Arial" w:hAnsi="Arial" w:cs="Arial"/>
          <w:sz w:val="20"/>
          <w:szCs w:val="20"/>
        </w:rPr>
        <w:t xml:space="preserve"> r. </w:t>
      </w:r>
      <w:r w:rsidR="00FA0D5E" w:rsidRPr="00B876D4">
        <w:rPr>
          <w:rFonts w:ascii="Arial" w:hAnsi="Arial" w:cs="Arial"/>
          <w:sz w:val="20"/>
          <w:szCs w:val="20"/>
        </w:rPr>
        <w:t xml:space="preserve">na </w:t>
      </w:r>
      <w:r w:rsidRPr="00B876D4">
        <w:rPr>
          <w:rFonts w:ascii="Arial" w:hAnsi="Arial" w:cs="Arial"/>
          <w:sz w:val="20"/>
          <w:szCs w:val="20"/>
        </w:rPr>
        <w:t>adres</w:t>
      </w:r>
      <w:r w:rsidR="0051609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516098" w:rsidRPr="00E811CB">
          <w:rPr>
            <w:rStyle w:val="Hipercze"/>
            <w:rFonts w:ascii="Arial" w:hAnsi="Arial" w:cs="Arial"/>
            <w:sz w:val="20"/>
            <w:szCs w:val="20"/>
          </w:rPr>
          <w:t>daria.affeltowicz@psych.uw.edu.pl</w:t>
        </w:r>
      </w:hyperlink>
      <w:r w:rsidR="00516098">
        <w:rPr>
          <w:rFonts w:ascii="Arial" w:hAnsi="Arial" w:cs="Arial"/>
          <w:sz w:val="20"/>
          <w:szCs w:val="20"/>
        </w:rPr>
        <w:t xml:space="preserve"> </w:t>
      </w:r>
      <w:r w:rsidR="00671727">
        <w:rPr>
          <w:rFonts w:ascii="Arial" w:hAnsi="Arial" w:cs="Arial"/>
          <w:sz w:val="20"/>
          <w:szCs w:val="20"/>
        </w:rPr>
        <w:t>bądź złożenie aplikacji w sekretariacie Wydziału Psychologii</w:t>
      </w:r>
      <w:r w:rsidR="00516098">
        <w:rPr>
          <w:rFonts w:ascii="Arial" w:hAnsi="Arial" w:cs="Arial"/>
          <w:sz w:val="20"/>
          <w:szCs w:val="20"/>
        </w:rPr>
        <w:t xml:space="preserve"> (Stawki 5/7, Warszawa)</w:t>
      </w:r>
      <w:r w:rsidR="00671727">
        <w:rPr>
          <w:rFonts w:ascii="Arial" w:hAnsi="Arial" w:cs="Arial"/>
          <w:sz w:val="20"/>
          <w:szCs w:val="20"/>
        </w:rPr>
        <w:t xml:space="preserve"> pok. 77. </w:t>
      </w:r>
    </w:p>
    <w:p w:rsidR="00671727" w:rsidRPr="00FA0D5E" w:rsidRDefault="00671727" w:rsidP="00C7674A">
      <w:pPr>
        <w:jc w:val="both"/>
        <w:rPr>
          <w:rFonts w:ascii="Arial" w:hAnsi="Arial" w:cs="Arial"/>
        </w:rPr>
      </w:pPr>
    </w:p>
    <w:p w:rsidR="00C7674A" w:rsidRPr="00574CFE" w:rsidRDefault="00C7674A" w:rsidP="00C7674A">
      <w:pPr>
        <w:jc w:val="both"/>
        <w:rPr>
          <w:rFonts w:ascii="Arial" w:hAnsi="Arial" w:cs="Arial"/>
          <w:b/>
        </w:rPr>
      </w:pPr>
      <w:r w:rsidRPr="00574CFE">
        <w:rPr>
          <w:rFonts w:ascii="Arial" w:hAnsi="Arial" w:cs="Arial"/>
          <w:b/>
        </w:rPr>
        <w:t>Zastrzegamy sobie prawo do kontaktu i rozmów z wybranymi kandyd</w:t>
      </w:r>
      <w:r w:rsidR="00FA0D5E" w:rsidRPr="00574CFE">
        <w:rPr>
          <w:rFonts w:ascii="Arial" w:hAnsi="Arial" w:cs="Arial"/>
          <w:b/>
        </w:rPr>
        <w:t xml:space="preserve">atami lub anulowania naboru bez </w:t>
      </w:r>
      <w:r w:rsidRPr="00574CFE">
        <w:rPr>
          <w:rFonts w:ascii="Arial" w:hAnsi="Arial" w:cs="Arial"/>
          <w:b/>
        </w:rPr>
        <w:t>podania przyczyny.</w:t>
      </w:r>
    </w:p>
    <w:p w:rsidR="00365B1C" w:rsidRDefault="00365B1C" w:rsidP="00365B1C">
      <w:pPr>
        <w:spacing w:before="120" w:after="360" w:line="276" w:lineRule="auto"/>
        <w:rPr>
          <w:rFonts w:ascii="Arial" w:hAnsi="Arial" w:cs="Arial"/>
        </w:rPr>
      </w:pPr>
    </w:p>
    <w:p w:rsidR="00074F0F" w:rsidRPr="00074F0F" w:rsidRDefault="00074F0F" w:rsidP="00365B1C">
      <w:pPr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informacja o przetwarzaniu danych osobowych</w:t>
      </w:r>
    </w:p>
    <w:p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9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C7674A" w:rsidRPr="00574CFE" w:rsidRDefault="00C7674A" w:rsidP="000A0B21">
      <w:pPr>
        <w:outlineLvl w:val="0"/>
        <w:rPr>
          <w:i/>
        </w:rPr>
      </w:pPr>
    </w:p>
    <w:sectPr w:rsidR="00C7674A" w:rsidRPr="00574CFE" w:rsidSect="00CE148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A5" w:rsidRDefault="00081DA5">
      <w:r>
        <w:separator/>
      </w:r>
    </w:p>
  </w:endnote>
  <w:endnote w:type="continuationSeparator" w:id="0">
    <w:p w:rsidR="00081DA5" w:rsidRDefault="0008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A5" w:rsidRDefault="00081DA5">
      <w:r>
        <w:separator/>
      </w:r>
    </w:p>
  </w:footnote>
  <w:footnote w:type="continuationSeparator" w:id="0">
    <w:p w:rsidR="00081DA5" w:rsidRDefault="0008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7"/>
  </w:num>
  <w:num w:numId="15">
    <w:abstractNumId w:val="28"/>
  </w:num>
  <w:num w:numId="16">
    <w:abstractNumId w:val="16"/>
  </w:num>
  <w:num w:numId="17">
    <w:abstractNumId w:val="32"/>
  </w:num>
  <w:num w:numId="18">
    <w:abstractNumId w:val="29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31"/>
  </w:num>
  <w:num w:numId="2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13"/>
  </w:num>
  <w:num w:numId="29">
    <w:abstractNumId w:val="30"/>
  </w:num>
  <w:num w:numId="30">
    <w:abstractNumId w:val="24"/>
  </w:num>
  <w:num w:numId="31">
    <w:abstractNumId w:val="14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168AA"/>
    <w:rsid w:val="00017A28"/>
    <w:rsid w:val="0002333C"/>
    <w:rsid w:val="00052508"/>
    <w:rsid w:val="00052DA3"/>
    <w:rsid w:val="00053115"/>
    <w:rsid w:val="000619BF"/>
    <w:rsid w:val="00066A8D"/>
    <w:rsid w:val="00074F0F"/>
    <w:rsid w:val="00076B6F"/>
    <w:rsid w:val="00081DA5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3CE1"/>
    <w:rsid w:val="001256D8"/>
    <w:rsid w:val="001266CD"/>
    <w:rsid w:val="00130247"/>
    <w:rsid w:val="00132538"/>
    <w:rsid w:val="00150DA1"/>
    <w:rsid w:val="001556C9"/>
    <w:rsid w:val="00181404"/>
    <w:rsid w:val="001A149B"/>
    <w:rsid w:val="001B5D94"/>
    <w:rsid w:val="001B7051"/>
    <w:rsid w:val="001D34BB"/>
    <w:rsid w:val="001F4AB0"/>
    <w:rsid w:val="001F7ECB"/>
    <w:rsid w:val="00202AFA"/>
    <w:rsid w:val="00216E0C"/>
    <w:rsid w:val="00232B33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7D11"/>
    <w:rsid w:val="00502308"/>
    <w:rsid w:val="00516098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229C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4FA1"/>
    <w:rsid w:val="00A55C52"/>
    <w:rsid w:val="00A715D4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3AD4"/>
    <w:rsid w:val="00B5524A"/>
    <w:rsid w:val="00B747FF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75DBF"/>
    <w:rsid w:val="00D817D2"/>
    <w:rsid w:val="00DA1D18"/>
    <w:rsid w:val="00DA322C"/>
    <w:rsid w:val="00DA601E"/>
    <w:rsid w:val="00DA6095"/>
    <w:rsid w:val="00DE0ABA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F12244"/>
    <w:rsid w:val="00F14CC1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6E62F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affeltowicz@psych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4E58D-B66C-410B-92D0-A3644D5C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2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Magdalena Matera </cp:lastModifiedBy>
  <cp:revision>3</cp:revision>
  <cp:lastPrinted>2018-08-28T12:38:00Z</cp:lastPrinted>
  <dcterms:created xsi:type="dcterms:W3CDTF">2019-07-12T08:08:00Z</dcterms:created>
  <dcterms:modified xsi:type="dcterms:W3CDTF">2019-07-12T08:11:00Z</dcterms:modified>
</cp:coreProperties>
</file>