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662" w:rsidRDefault="004D4662" w:rsidP="004D4662">
      <w:pPr>
        <w:spacing w:before="120" w:after="360" w:line="276" w:lineRule="auto"/>
        <w:rPr>
          <w:rFonts w:ascii="Arial" w:hAnsi="Arial" w:cs="Arial"/>
          <w:b/>
          <w:smallCaps/>
          <w:sz w:val="20"/>
          <w:szCs w:val="20"/>
        </w:rPr>
      </w:pPr>
      <w:bookmarkStart w:id="0" w:name="_GoBack"/>
      <w:bookmarkEnd w:id="0"/>
    </w:p>
    <w:p w:rsidR="00074F0F" w:rsidRPr="00074F0F" w:rsidRDefault="00074F0F" w:rsidP="00E627AD">
      <w:pPr>
        <w:spacing w:before="120" w:after="360"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t>informacja o przetwarzaniu danych osobowych</w:t>
      </w:r>
    </w:p>
    <w:p w:rsidR="00074F0F" w:rsidRPr="00074F0F" w:rsidRDefault="00074F0F" w:rsidP="00074F0F">
      <w:pPr>
        <w:spacing w:before="120" w:after="360" w:line="276" w:lineRule="auto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t xml:space="preserve"> klauzula informacyjna  </w:t>
      </w:r>
    </w:p>
    <w:p w:rsidR="00074F0F" w:rsidRPr="00074F0F" w:rsidRDefault="00074F0F" w:rsidP="00074F0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Warszawski informuje: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Administratorem Pani/Pana danych osobowych jest Uniwersytet Warszawski </w:t>
      </w:r>
      <w:r w:rsidRPr="00074F0F">
        <w:rPr>
          <w:rFonts w:ascii="Arial" w:hAnsi="Arial" w:cs="Arial"/>
          <w:sz w:val="20"/>
          <w:szCs w:val="20"/>
        </w:rPr>
        <w:br/>
        <w:t>z siedzibą przy ul. Krakowskie Przedmieście 26/28, 00-927 Warszawa;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8" w:history="1">
        <w:r w:rsidRPr="00074F0F">
          <w:rPr>
            <w:rStyle w:val="Hipercze"/>
            <w:rFonts w:ascii="Arial" w:hAnsi="Arial" w:cs="Arial"/>
            <w:sz w:val="20"/>
            <w:szCs w:val="20"/>
          </w:rPr>
          <w:t>iod@adm.uw.edu.pl</w:t>
        </w:r>
      </w:hyperlink>
      <w:r w:rsidRPr="00074F0F">
        <w:rPr>
          <w:rFonts w:ascii="Arial" w:hAnsi="Arial" w:cs="Arial"/>
          <w:sz w:val="20"/>
          <w:szCs w:val="20"/>
        </w:rPr>
        <w:t xml:space="preserve">; 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Pani/Pana dane osobowe będą przetwarzane w celu: przeprowadzenia procesu rekrutacji oraz wybrania pracownika i zawarcia umowy o pracę na Uniwersytecie Warszawskim;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Podane dane będą przetwarzane na podstawie art. 22</w:t>
      </w:r>
      <w:r w:rsidRPr="00074F0F">
        <w:rPr>
          <w:rFonts w:ascii="Arial" w:hAnsi="Arial" w:cs="Arial"/>
          <w:sz w:val="20"/>
          <w:szCs w:val="20"/>
          <w:vertAlign w:val="superscript"/>
        </w:rPr>
        <w:t>1</w:t>
      </w:r>
      <w:r w:rsidRPr="00074F0F">
        <w:rPr>
          <w:rFonts w:ascii="Arial" w:hAnsi="Arial" w:cs="Arial"/>
          <w:sz w:val="20"/>
          <w:szCs w:val="20"/>
        </w:rPr>
        <w:t xml:space="preserve"> § 1  ustawy z dnia 26 czerwca 1974 r. Kodeks pracy (tekst jednolity: Dz.U. z 2018 r., poz. 917) oraz Pani/Pana zgody na przetwarzanie danych osobowych;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Podanie danych w zakresie wynikającym z Kodeksu pracy jest obowiązkowe, pozostałe dane przetwarzamy za Pani/Pana zgodą na przetwarzanie;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Dane nie będą udostępniane podmiotom zewnętrznym; 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Dane przechowywane będą przez okres: do odwołania przez Panią/Pana zgody na przetwarzanie danych osobowych;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Ma Pani/Pan prawo do wniesienia skargi do Prezesa Urzędu Ochrony Danych Osobowych.</w:t>
      </w:r>
    </w:p>
    <w:p w:rsidR="00074F0F" w:rsidRPr="00074F0F" w:rsidRDefault="00074F0F" w:rsidP="00074F0F">
      <w:pPr>
        <w:spacing w:after="0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074F0F" w:rsidRPr="00074F0F" w:rsidRDefault="00074F0F" w:rsidP="00074F0F">
      <w:pPr>
        <w:spacing w:after="0"/>
        <w:jc w:val="both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t>klauzula zgody</w:t>
      </w:r>
    </w:p>
    <w:p w:rsidR="00074F0F" w:rsidRPr="00074F0F" w:rsidRDefault="00074F0F" w:rsidP="00074F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4F0F" w:rsidRPr="00074F0F" w:rsidRDefault="00074F0F" w:rsidP="00074F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Wyrażam zgodę na przetwarzanie moich danych osobowych przez Uniwersytet Warszawski, z siedzibą przy ul. Krakowskie Przedmieście 26/28, 00-927 Warszawa w celu przeprowadzenia procesu rekrutacji oraz wybrania pracownika i zawarcia umowy o pracę na Uniwersytecie Warszawskim.</w:t>
      </w:r>
    </w:p>
    <w:p w:rsidR="00074F0F" w:rsidRPr="00074F0F" w:rsidRDefault="00074F0F" w:rsidP="00074F0F">
      <w:pPr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Zostałem poinformowany o moich prawach i obowiązkach. Przyjmuję do wiadomości, iż podanie przeze mnie danych osobowych jest dobrowolne. </w:t>
      </w:r>
    </w:p>
    <w:p w:rsidR="00074F0F" w:rsidRPr="00074F0F" w:rsidRDefault="00074F0F" w:rsidP="00074F0F">
      <w:pPr>
        <w:rPr>
          <w:rFonts w:ascii="Arial" w:hAnsi="Arial" w:cs="Arial"/>
          <w:sz w:val="20"/>
          <w:szCs w:val="20"/>
        </w:rPr>
      </w:pPr>
    </w:p>
    <w:p w:rsidR="00074F0F" w:rsidRPr="00074F0F" w:rsidRDefault="00074F0F" w:rsidP="00074F0F">
      <w:pPr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.....................................</w:t>
      </w:r>
      <w:r w:rsidRPr="00074F0F">
        <w:rPr>
          <w:rFonts w:ascii="Arial" w:hAnsi="Arial" w:cs="Arial"/>
          <w:sz w:val="20"/>
          <w:szCs w:val="20"/>
        </w:rPr>
        <w:tab/>
      </w:r>
      <w:r w:rsidRPr="00074F0F">
        <w:rPr>
          <w:rFonts w:ascii="Arial" w:hAnsi="Arial" w:cs="Arial"/>
          <w:sz w:val="20"/>
          <w:szCs w:val="20"/>
        </w:rPr>
        <w:tab/>
      </w:r>
      <w:r w:rsidRPr="00074F0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</w:t>
      </w:r>
    </w:p>
    <w:p w:rsidR="00074F0F" w:rsidRPr="00074F0F" w:rsidRDefault="00074F0F" w:rsidP="00074F0F">
      <w:pPr>
        <w:rPr>
          <w:rFonts w:ascii="Arial" w:hAnsi="Arial" w:cs="Arial"/>
          <w:i/>
          <w:sz w:val="20"/>
          <w:szCs w:val="20"/>
        </w:rPr>
      </w:pPr>
      <w:r w:rsidRPr="00074F0F">
        <w:rPr>
          <w:rFonts w:ascii="Arial" w:hAnsi="Arial" w:cs="Arial"/>
          <w:i/>
          <w:sz w:val="20"/>
          <w:szCs w:val="20"/>
        </w:rPr>
        <w:t>(miejscowość i data)</w:t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  <w:t>(podpis osoby ubiegającej się o zatrudnienie)</w:t>
      </w:r>
    </w:p>
    <w:p w:rsidR="00C7674A" w:rsidRPr="00574CFE" w:rsidRDefault="00C7674A" w:rsidP="000A0B21">
      <w:pPr>
        <w:outlineLvl w:val="0"/>
        <w:rPr>
          <w:i/>
        </w:rPr>
      </w:pPr>
    </w:p>
    <w:sectPr w:rsidR="00C7674A" w:rsidRPr="00574CFE" w:rsidSect="00CE148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320" w:rsidRDefault="00D63320">
      <w:r>
        <w:separator/>
      </w:r>
    </w:p>
  </w:endnote>
  <w:endnote w:type="continuationSeparator" w:id="0">
    <w:p w:rsidR="00D63320" w:rsidRDefault="00D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FCC" w:rsidRPr="005E15DF" w:rsidRDefault="00692FCC" w:rsidP="007F7653">
    <w:pPr>
      <w:pStyle w:val="Stopka"/>
      <w:rPr>
        <w:rFonts w:ascii="Verdana" w:hAnsi="Verdana" w:cstheme="minorHAnsi"/>
        <w:color w:val="808080" w:themeColor="background1" w:themeShade="80"/>
        <w:sz w:val="18"/>
      </w:rPr>
    </w:pPr>
    <w:r>
      <w:rPr>
        <w:rFonts w:ascii="Verdana" w:hAnsi="Verdana" w:cstheme="minorHAnsi"/>
        <w:color w:val="808080" w:themeColor="background1" w:themeShade="80"/>
        <w:sz w:val="18"/>
      </w:rPr>
      <w:t>Stawki 5/7</w:t>
    </w:r>
    <w:r w:rsidRPr="005E15DF">
      <w:rPr>
        <w:rFonts w:ascii="Verdana" w:hAnsi="Verdana" w:cstheme="minorHAnsi"/>
        <w:color w:val="808080" w:themeColor="background1" w:themeShade="80"/>
        <w:sz w:val="18"/>
      </w:rPr>
      <w:t>, 00-</w:t>
    </w:r>
    <w:r>
      <w:rPr>
        <w:rFonts w:ascii="Verdana" w:hAnsi="Verdana" w:cstheme="minorHAnsi"/>
        <w:color w:val="808080" w:themeColor="background1" w:themeShade="80"/>
        <w:sz w:val="18"/>
      </w:rPr>
      <w:t>183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 Warszawa</w:t>
    </w:r>
    <w:r w:rsidRPr="005E15DF">
      <w:rPr>
        <w:rFonts w:ascii="Verdana" w:hAnsi="Verdana" w:cstheme="minorHAnsi"/>
        <w:color w:val="808080" w:themeColor="background1" w:themeShade="80"/>
        <w:sz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320" w:rsidRDefault="00D63320">
      <w:r>
        <w:separator/>
      </w:r>
    </w:p>
  </w:footnote>
  <w:footnote w:type="continuationSeparator" w:id="0">
    <w:p w:rsidR="00D63320" w:rsidRDefault="00D6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5"/>
      <w:gridCol w:w="3602"/>
    </w:tblGrid>
    <w:tr w:rsidR="00692FCC" w:rsidTr="005E15DF">
      <w:tc>
        <w:tcPr>
          <w:tcW w:w="6096" w:type="dxa"/>
        </w:tcPr>
        <w:p w:rsidR="00692FCC" w:rsidRDefault="00692FCC" w:rsidP="00F9494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3352800" cy="1219200"/>
                <wp:effectExtent l="0" t="0" r="0" b="0"/>
                <wp:docPr id="2" name="Obraz 2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dxa"/>
        </w:tcPr>
        <w:p w:rsidR="00692FCC" w:rsidRDefault="00692FCC" w:rsidP="00F9494A">
          <w:pPr>
            <w:pStyle w:val="Nagwek"/>
          </w:pPr>
        </w:p>
      </w:tc>
    </w:tr>
  </w:tbl>
  <w:p w:rsidR="00692FCC" w:rsidRPr="005E15DF" w:rsidRDefault="00692FCC" w:rsidP="005E15DF">
    <w:pPr>
      <w:tabs>
        <w:tab w:val="left" w:pos="4065"/>
      </w:tabs>
      <w:rPr>
        <w:rFonts w:ascii="Verdana" w:hAnsi="Verdana" w:cs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845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5E4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20C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A62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A64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7A5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E8E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4B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F63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0D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56EAE"/>
    <w:multiLevelType w:val="hybridMultilevel"/>
    <w:tmpl w:val="D4E2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91698"/>
    <w:multiLevelType w:val="hybridMultilevel"/>
    <w:tmpl w:val="F4F2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F1BFB"/>
    <w:multiLevelType w:val="hybridMultilevel"/>
    <w:tmpl w:val="689E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63B1A"/>
    <w:multiLevelType w:val="multilevel"/>
    <w:tmpl w:val="3BA45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01509"/>
    <w:multiLevelType w:val="multilevel"/>
    <w:tmpl w:val="6B3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362997"/>
    <w:multiLevelType w:val="hybridMultilevel"/>
    <w:tmpl w:val="A31CF0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F03F3"/>
    <w:multiLevelType w:val="multilevel"/>
    <w:tmpl w:val="4E12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AE1841"/>
    <w:multiLevelType w:val="multilevel"/>
    <w:tmpl w:val="65D4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6B045B"/>
    <w:multiLevelType w:val="hybridMultilevel"/>
    <w:tmpl w:val="CD0A6DD8"/>
    <w:lvl w:ilvl="0" w:tplc="0EBA4FA4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EAC"/>
    <w:multiLevelType w:val="hybridMultilevel"/>
    <w:tmpl w:val="E5FE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271C8"/>
    <w:multiLevelType w:val="hybridMultilevel"/>
    <w:tmpl w:val="996E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E6833"/>
    <w:multiLevelType w:val="multilevel"/>
    <w:tmpl w:val="7E8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6C4400"/>
    <w:multiLevelType w:val="multilevel"/>
    <w:tmpl w:val="DB866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B71070"/>
    <w:multiLevelType w:val="multilevel"/>
    <w:tmpl w:val="511C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2A4FA2"/>
    <w:multiLevelType w:val="multilevel"/>
    <w:tmpl w:val="6C3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654132"/>
    <w:multiLevelType w:val="multilevel"/>
    <w:tmpl w:val="9A9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B16B4E"/>
    <w:multiLevelType w:val="hybridMultilevel"/>
    <w:tmpl w:val="995CF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95A07"/>
    <w:multiLevelType w:val="hybridMultilevel"/>
    <w:tmpl w:val="F3B4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80F82"/>
    <w:multiLevelType w:val="hybridMultilevel"/>
    <w:tmpl w:val="FE84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92555"/>
    <w:multiLevelType w:val="multilevel"/>
    <w:tmpl w:val="A9CEE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2400A4"/>
    <w:multiLevelType w:val="multilevel"/>
    <w:tmpl w:val="88F8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665CDA"/>
    <w:multiLevelType w:val="hybridMultilevel"/>
    <w:tmpl w:val="DD06D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0"/>
  </w:num>
  <w:num w:numId="13">
    <w:abstractNumId w:val="12"/>
  </w:num>
  <w:num w:numId="14">
    <w:abstractNumId w:val="27"/>
  </w:num>
  <w:num w:numId="15">
    <w:abstractNumId w:val="28"/>
  </w:num>
  <w:num w:numId="16">
    <w:abstractNumId w:val="16"/>
  </w:num>
  <w:num w:numId="17">
    <w:abstractNumId w:val="32"/>
  </w:num>
  <w:num w:numId="18">
    <w:abstractNumId w:val="29"/>
  </w:num>
  <w:num w:numId="19">
    <w:abstractNumId w:val="15"/>
  </w:num>
  <w:num w:numId="20">
    <w:abstractNumId w:val="18"/>
  </w:num>
  <w:num w:numId="21">
    <w:abstractNumId w:val="21"/>
  </w:num>
  <w:num w:numId="22">
    <w:abstractNumId w:val="22"/>
  </w:num>
  <w:num w:numId="23">
    <w:abstractNumId w:val="25"/>
  </w:num>
  <w:num w:numId="24">
    <w:abstractNumId w:val="17"/>
  </w:num>
  <w:num w:numId="25">
    <w:abstractNumId w:val="31"/>
  </w:num>
  <w:num w:numId="26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3"/>
  </w:num>
  <w:num w:numId="28">
    <w:abstractNumId w:val="13"/>
  </w:num>
  <w:num w:numId="29">
    <w:abstractNumId w:val="30"/>
  </w:num>
  <w:num w:numId="30">
    <w:abstractNumId w:val="24"/>
  </w:num>
  <w:num w:numId="31">
    <w:abstractNumId w:val="14"/>
  </w:num>
  <w:num w:numId="32">
    <w:abstractNumId w:val="1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03"/>
    <w:rsid w:val="00000CF9"/>
    <w:rsid w:val="000168AA"/>
    <w:rsid w:val="00017A28"/>
    <w:rsid w:val="0002333C"/>
    <w:rsid w:val="00052508"/>
    <w:rsid w:val="00052DA3"/>
    <w:rsid w:val="00053115"/>
    <w:rsid w:val="000619BF"/>
    <w:rsid w:val="00064B22"/>
    <w:rsid w:val="00066A8D"/>
    <w:rsid w:val="00074F0F"/>
    <w:rsid w:val="00076B6F"/>
    <w:rsid w:val="00081DA5"/>
    <w:rsid w:val="000A0B21"/>
    <w:rsid w:val="000B2765"/>
    <w:rsid w:val="000B404F"/>
    <w:rsid w:val="000D4F54"/>
    <w:rsid w:val="000E7B6C"/>
    <w:rsid w:val="000F0A4B"/>
    <w:rsid w:val="000F296F"/>
    <w:rsid w:val="000F5DFA"/>
    <w:rsid w:val="000F7928"/>
    <w:rsid w:val="00105CFB"/>
    <w:rsid w:val="00115A76"/>
    <w:rsid w:val="001237C8"/>
    <w:rsid w:val="00123CE1"/>
    <w:rsid w:val="001256D8"/>
    <w:rsid w:val="001266CD"/>
    <w:rsid w:val="00130247"/>
    <w:rsid w:val="00132538"/>
    <w:rsid w:val="00150DA1"/>
    <w:rsid w:val="001556C9"/>
    <w:rsid w:val="00181404"/>
    <w:rsid w:val="001A149B"/>
    <w:rsid w:val="001B5D94"/>
    <w:rsid w:val="001B7051"/>
    <w:rsid w:val="001D34BB"/>
    <w:rsid w:val="001F4AB0"/>
    <w:rsid w:val="001F7ECB"/>
    <w:rsid w:val="00202AFA"/>
    <w:rsid w:val="00216E0C"/>
    <w:rsid w:val="00232B33"/>
    <w:rsid w:val="0026015B"/>
    <w:rsid w:val="00263107"/>
    <w:rsid w:val="002637B8"/>
    <w:rsid w:val="00264EE7"/>
    <w:rsid w:val="002715DD"/>
    <w:rsid w:val="00273398"/>
    <w:rsid w:val="0028120D"/>
    <w:rsid w:val="002863B8"/>
    <w:rsid w:val="002A7E65"/>
    <w:rsid w:val="002C496E"/>
    <w:rsid w:val="002C5D9E"/>
    <w:rsid w:val="002C79C9"/>
    <w:rsid w:val="002C7D18"/>
    <w:rsid w:val="002D2B5F"/>
    <w:rsid w:val="002D2CD0"/>
    <w:rsid w:val="002E5A78"/>
    <w:rsid w:val="002F0ACC"/>
    <w:rsid w:val="002F1135"/>
    <w:rsid w:val="002F2A2F"/>
    <w:rsid w:val="002F5FA2"/>
    <w:rsid w:val="002F7694"/>
    <w:rsid w:val="002F7A94"/>
    <w:rsid w:val="00326581"/>
    <w:rsid w:val="003460F8"/>
    <w:rsid w:val="00355A03"/>
    <w:rsid w:val="00361F3E"/>
    <w:rsid w:val="00365B1C"/>
    <w:rsid w:val="00370E0F"/>
    <w:rsid w:val="0038608C"/>
    <w:rsid w:val="00397C00"/>
    <w:rsid w:val="003A3EE2"/>
    <w:rsid w:val="003C7F69"/>
    <w:rsid w:val="003D1B90"/>
    <w:rsid w:val="003D2C58"/>
    <w:rsid w:val="003E5916"/>
    <w:rsid w:val="003F4812"/>
    <w:rsid w:val="004053DE"/>
    <w:rsid w:val="00417685"/>
    <w:rsid w:val="004246E8"/>
    <w:rsid w:val="0042648B"/>
    <w:rsid w:val="00426631"/>
    <w:rsid w:val="0043493B"/>
    <w:rsid w:val="0045624F"/>
    <w:rsid w:val="004659A0"/>
    <w:rsid w:val="00472B1D"/>
    <w:rsid w:val="0048060E"/>
    <w:rsid w:val="004A2FE1"/>
    <w:rsid w:val="004B3466"/>
    <w:rsid w:val="004D4662"/>
    <w:rsid w:val="004E0C7E"/>
    <w:rsid w:val="004E7D11"/>
    <w:rsid w:val="00502308"/>
    <w:rsid w:val="00506896"/>
    <w:rsid w:val="00516098"/>
    <w:rsid w:val="00541227"/>
    <w:rsid w:val="005647E7"/>
    <w:rsid w:val="00574CFE"/>
    <w:rsid w:val="00590261"/>
    <w:rsid w:val="005A16CD"/>
    <w:rsid w:val="005A4291"/>
    <w:rsid w:val="005B495D"/>
    <w:rsid w:val="005B60AC"/>
    <w:rsid w:val="005C340C"/>
    <w:rsid w:val="005D0110"/>
    <w:rsid w:val="005D2E87"/>
    <w:rsid w:val="005E15DF"/>
    <w:rsid w:val="005E66B6"/>
    <w:rsid w:val="005F6754"/>
    <w:rsid w:val="005F69D4"/>
    <w:rsid w:val="00610E84"/>
    <w:rsid w:val="0061229C"/>
    <w:rsid w:val="00613722"/>
    <w:rsid w:val="00624F03"/>
    <w:rsid w:val="006453D2"/>
    <w:rsid w:val="00654097"/>
    <w:rsid w:val="00671727"/>
    <w:rsid w:val="0067540B"/>
    <w:rsid w:val="006765A3"/>
    <w:rsid w:val="00681875"/>
    <w:rsid w:val="00682307"/>
    <w:rsid w:val="00683397"/>
    <w:rsid w:val="00692FCC"/>
    <w:rsid w:val="00696502"/>
    <w:rsid w:val="006A734C"/>
    <w:rsid w:val="006C064F"/>
    <w:rsid w:val="006E0C4E"/>
    <w:rsid w:val="006E35CB"/>
    <w:rsid w:val="006F4C98"/>
    <w:rsid w:val="00702FBA"/>
    <w:rsid w:val="00710F84"/>
    <w:rsid w:val="00714599"/>
    <w:rsid w:val="00734442"/>
    <w:rsid w:val="00741487"/>
    <w:rsid w:val="00750C47"/>
    <w:rsid w:val="00765678"/>
    <w:rsid w:val="007670BB"/>
    <w:rsid w:val="007703FB"/>
    <w:rsid w:val="00770C83"/>
    <w:rsid w:val="00777FD9"/>
    <w:rsid w:val="0078037E"/>
    <w:rsid w:val="00784B17"/>
    <w:rsid w:val="00796355"/>
    <w:rsid w:val="007B4D32"/>
    <w:rsid w:val="007B54A4"/>
    <w:rsid w:val="007E591D"/>
    <w:rsid w:val="007E6A78"/>
    <w:rsid w:val="007F7653"/>
    <w:rsid w:val="0081466E"/>
    <w:rsid w:val="00835B45"/>
    <w:rsid w:val="00836714"/>
    <w:rsid w:val="00845A47"/>
    <w:rsid w:val="00867B3D"/>
    <w:rsid w:val="00873B48"/>
    <w:rsid w:val="00873B76"/>
    <w:rsid w:val="008A1E1B"/>
    <w:rsid w:val="008B7DF5"/>
    <w:rsid w:val="008C6860"/>
    <w:rsid w:val="008C7F23"/>
    <w:rsid w:val="008E6C65"/>
    <w:rsid w:val="009061BA"/>
    <w:rsid w:val="009117DC"/>
    <w:rsid w:val="0092453A"/>
    <w:rsid w:val="009525B8"/>
    <w:rsid w:val="00967B54"/>
    <w:rsid w:val="0097378F"/>
    <w:rsid w:val="0097499C"/>
    <w:rsid w:val="00983D3D"/>
    <w:rsid w:val="009942BA"/>
    <w:rsid w:val="009A3E60"/>
    <w:rsid w:val="009A7497"/>
    <w:rsid w:val="009C0EA4"/>
    <w:rsid w:val="009E75AB"/>
    <w:rsid w:val="009F2A52"/>
    <w:rsid w:val="00A0037C"/>
    <w:rsid w:val="00A127EB"/>
    <w:rsid w:val="00A14318"/>
    <w:rsid w:val="00A17A4C"/>
    <w:rsid w:val="00A32114"/>
    <w:rsid w:val="00A37DC3"/>
    <w:rsid w:val="00A52707"/>
    <w:rsid w:val="00A54FA1"/>
    <w:rsid w:val="00A55C52"/>
    <w:rsid w:val="00A715D4"/>
    <w:rsid w:val="00A843E0"/>
    <w:rsid w:val="00A87661"/>
    <w:rsid w:val="00A91CDD"/>
    <w:rsid w:val="00A95C56"/>
    <w:rsid w:val="00AA080B"/>
    <w:rsid w:val="00AA6AD1"/>
    <w:rsid w:val="00AB23A3"/>
    <w:rsid w:val="00AC3FBC"/>
    <w:rsid w:val="00AC5674"/>
    <w:rsid w:val="00AE37F5"/>
    <w:rsid w:val="00B0660A"/>
    <w:rsid w:val="00B10F8F"/>
    <w:rsid w:val="00B12B06"/>
    <w:rsid w:val="00B2573C"/>
    <w:rsid w:val="00B36D66"/>
    <w:rsid w:val="00B42F77"/>
    <w:rsid w:val="00B53AD4"/>
    <w:rsid w:val="00B5524A"/>
    <w:rsid w:val="00B747FF"/>
    <w:rsid w:val="00B876D4"/>
    <w:rsid w:val="00BA5E46"/>
    <w:rsid w:val="00BA694E"/>
    <w:rsid w:val="00BA6B94"/>
    <w:rsid w:val="00BB6A67"/>
    <w:rsid w:val="00BC1443"/>
    <w:rsid w:val="00BE618D"/>
    <w:rsid w:val="00BF2340"/>
    <w:rsid w:val="00BF4FEF"/>
    <w:rsid w:val="00C0506E"/>
    <w:rsid w:val="00C158D6"/>
    <w:rsid w:val="00C2619F"/>
    <w:rsid w:val="00C30833"/>
    <w:rsid w:val="00C47E1A"/>
    <w:rsid w:val="00C50C5C"/>
    <w:rsid w:val="00C544EC"/>
    <w:rsid w:val="00C54BE0"/>
    <w:rsid w:val="00C76184"/>
    <w:rsid w:val="00C7674A"/>
    <w:rsid w:val="00C76AB8"/>
    <w:rsid w:val="00C91931"/>
    <w:rsid w:val="00C91B3D"/>
    <w:rsid w:val="00CA3C98"/>
    <w:rsid w:val="00CB6369"/>
    <w:rsid w:val="00CC3346"/>
    <w:rsid w:val="00CE148C"/>
    <w:rsid w:val="00CE3F32"/>
    <w:rsid w:val="00CE6372"/>
    <w:rsid w:val="00CF0BE3"/>
    <w:rsid w:val="00CF35C1"/>
    <w:rsid w:val="00D0761D"/>
    <w:rsid w:val="00D11D2C"/>
    <w:rsid w:val="00D20476"/>
    <w:rsid w:val="00D22176"/>
    <w:rsid w:val="00D26E9B"/>
    <w:rsid w:val="00D27BAB"/>
    <w:rsid w:val="00D42D23"/>
    <w:rsid w:val="00D47651"/>
    <w:rsid w:val="00D60478"/>
    <w:rsid w:val="00D63320"/>
    <w:rsid w:val="00D67D94"/>
    <w:rsid w:val="00D75DBF"/>
    <w:rsid w:val="00D817D2"/>
    <w:rsid w:val="00DA1D18"/>
    <w:rsid w:val="00DA322C"/>
    <w:rsid w:val="00DA601E"/>
    <w:rsid w:val="00DA6095"/>
    <w:rsid w:val="00DC2F14"/>
    <w:rsid w:val="00DE0ABA"/>
    <w:rsid w:val="00DE5928"/>
    <w:rsid w:val="00DF1095"/>
    <w:rsid w:val="00DF6844"/>
    <w:rsid w:val="00E0556B"/>
    <w:rsid w:val="00E10B7D"/>
    <w:rsid w:val="00E14C67"/>
    <w:rsid w:val="00E26476"/>
    <w:rsid w:val="00E32AF9"/>
    <w:rsid w:val="00E32E0D"/>
    <w:rsid w:val="00E351EB"/>
    <w:rsid w:val="00E53576"/>
    <w:rsid w:val="00E53BC8"/>
    <w:rsid w:val="00E55B7F"/>
    <w:rsid w:val="00E57EDB"/>
    <w:rsid w:val="00E627AD"/>
    <w:rsid w:val="00E72130"/>
    <w:rsid w:val="00E82642"/>
    <w:rsid w:val="00E95872"/>
    <w:rsid w:val="00EA3374"/>
    <w:rsid w:val="00EA7D01"/>
    <w:rsid w:val="00EC3A84"/>
    <w:rsid w:val="00F12244"/>
    <w:rsid w:val="00F14CC1"/>
    <w:rsid w:val="00F155A1"/>
    <w:rsid w:val="00F31B8D"/>
    <w:rsid w:val="00F360AE"/>
    <w:rsid w:val="00F560F3"/>
    <w:rsid w:val="00F564E2"/>
    <w:rsid w:val="00F64079"/>
    <w:rsid w:val="00F9494A"/>
    <w:rsid w:val="00FA0D5E"/>
    <w:rsid w:val="00FB35F0"/>
    <w:rsid w:val="00FC6595"/>
    <w:rsid w:val="00FD61BE"/>
    <w:rsid w:val="00FD6866"/>
    <w:rsid w:val="00FF20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E8CB96"/>
  <w15:docId w15:val="{BF9E0C4E-F8B1-4CBC-8A2C-F6B4B521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E148C"/>
    <w:pPr>
      <w:spacing w:before="60" w:after="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E14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4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4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14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14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14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14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14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14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4574E6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4574E6"/>
    <w:rPr>
      <w:rFonts w:ascii="Arial" w:hAnsi="Arial"/>
    </w:rPr>
  </w:style>
  <w:style w:type="paragraph" w:styleId="Tekstdymka">
    <w:name w:val="Balloon Text"/>
    <w:basedOn w:val="Normalny"/>
    <w:link w:val="TekstdymkaZnak"/>
    <w:rsid w:val="00E57ED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E57EDB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148C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48C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4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148C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148C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14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14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148C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148C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148C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14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48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14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E148C"/>
    <w:rPr>
      <w:b/>
      <w:bCs/>
    </w:rPr>
  </w:style>
  <w:style w:type="character" w:styleId="Uwydatnienie">
    <w:name w:val="Emphasis"/>
    <w:uiPriority w:val="20"/>
    <w:qFormat/>
    <w:rsid w:val="00CE14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E148C"/>
    <w:pPr>
      <w:spacing w:after="0"/>
    </w:pPr>
  </w:style>
  <w:style w:type="paragraph" w:styleId="Akapitzlist">
    <w:name w:val="List Paragraph"/>
    <w:basedOn w:val="Normalny"/>
    <w:uiPriority w:val="34"/>
    <w:qFormat/>
    <w:rsid w:val="00CE1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E148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E14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14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148C"/>
    <w:rPr>
      <w:i/>
      <w:iCs/>
    </w:rPr>
  </w:style>
  <w:style w:type="character" w:styleId="Wyrnieniedelikatne">
    <w:name w:val="Subtle Emphasis"/>
    <w:uiPriority w:val="19"/>
    <w:qFormat/>
    <w:rsid w:val="00CE148C"/>
    <w:rPr>
      <w:i/>
      <w:iCs/>
    </w:rPr>
  </w:style>
  <w:style w:type="character" w:styleId="Wyrnienieintensywne">
    <w:name w:val="Intense Emphasis"/>
    <w:uiPriority w:val="21"/>
    <w:qFormat/>
    <w:rsid w:val="00CE14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E148C"/>
    <w:rPr>
      <w:smallCaps/>
    </w:rPr>
  </w:style>
  <w:style w:type="character" w:styleId="Odwoanieintensywne">
    <w:name w:val="Intense Reference"/>
    <w:uiPriority w:val="32"/>
    <w:qFormat/>
    <w:rsid w:val="00CE148C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E14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148C"/>
    <w:pPr>
      <w:outlineLvl w:val="9"/>
    </w:pPr>
    <w:rPr>
      <w:lang w:bidi="en-US"/>
    </w:rPr>
  </w:style>
  <w:style w:type="table" w:styleId="Tabela-Siatka">
    <w:name w:val="Table Grid"/>
    <w:basedOn w:val="Standardowy"/>
    <w:rsid w:val="00F9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F76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3E59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59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5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5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5916"/>
    <w:rPr>
      <w:b/>
      <w:bCs/>
      <w:sz w:val="20"/>
      <w:szCs w:val="20"/>
    </w:rPr>
  </w:style>
  <w:style w:type="paragraph" w:styleId="Poprawka">
    <w:name w:val="Revision"/>
    <w:hidden/>
    <w:semiHidden/>
    <w:rsid w:val="00DF1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sk\papier_firmowy_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52F04-3667-45FA-A4FE-E0582AAA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papier_firmowy_ki</Template>
  <TotalTime>1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Z.E.D.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pmichalski</dc:creator>
  <cp:lastModifiedBy>Anna Koperniak</cp:lastModifiedBy>
  <cp:revision>3</cp:revision>
  <cp:lastPrinted>2018-08-28T12:38:00Z</cp:lastPrinted>
  <dcterms:created xsi:type="dcterms:W3CDTF">2020-04-17T05:36:00Z</dcterms:created>
  <dcterms:modified xsi:type="dcterms:W3CDTF">2020-04-28T13:07:00Z</dcterms:modified>
</cp:coreProperties>
</file>