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:rsidR="002C7D18" w:rsidRDefault="00EF3ED5" w:rsidP="002C7D18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Adiunkt</w:t>
      </w:r>
      <w:r w:rsidR="0053315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w </w:t>
      </w:r>
      <w:r w:rsidR="00B752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projektach EIT FOOD</w:t>
      </w:r>
    </w:p>
    <w:p w:rsidR="00BB6A67" w:rsidRDefault="00BB6A67" w:rsidP="00BB6A67">
      <w:pPr>
        <w:jc w:val="center"/>
        <w:rPr>
          <w:rFonts w:ascii="Arial" w:hAnsi="Arial" w:cs="Arial"/>
        </w:rPr>
      </w:pPr>
    </w:p>
    <w:p w:rsidR="00B747FF" w:rsidRPr="00FA0D5E" w:rsidRDefault="00417685" w:rsidP="008033A6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53315F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liter</w:t>
      </w:r>
      <w:r w:rsidR="00B75262">
        <w:rPr>
          <w:rFonts w:ascii="Arial" w:hAnsi="Arial" w:cs="Arial"/>
          <w:sz w:val="20"/>
          <w:szCs w:val="20"/>
        </w:rPr>
        <w:t>atury naukowej z obszaru badań</w:t>
      </w:r>
      <w:r>
        <w:rPr>
          <w:rFonts w:ascii="Arial" w:hAnsi="Arial" w:cs="Arial"/>
          <w:sz w:val="20"/>
          <w:szCs w:val="20"/>
        </w:rPr>
        <w:t xml:space="preserve"> EIT Food</w:t>
      </w:r>
    </w:p>
    <w:p w:rsidR="0053315F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podsumowań literatury</w:t>
      </w:r>
    </w:p>
    <w:p w:rsidR="0053315F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Kontakty z partnerami naukowymi projektu</w:t>
      </w:r>
    </w:p>
    <w:p w:rsidR="0053315F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 danych z </w:t>
      </w:r>
      <w:r w:rsidR="00B75262">
        <w:rPr>
          <w:rFonts w:ascii="Arial" w:hAnsi="Arial" w:cs="Arial"/>
          <w:sz w:val="20"/>
          <w:szCs w:val="20"/>
        </w:rPr>
        <w:t>przeprowadzanych badań</w:t>
      </w:r>
    </w:p>
    <w:p w:rsidR="0053315F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publikacji naukowych z obszaru prowadzonych w projekcie badań</w:t>
      </w:r>
    </w:p>
    <w:p w:rsidR="0053315F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Stały kontakt z zespołem projektu badawczego, udział w zebraniach</w:t>
      </w:r>
    </w:p>
    <w:p w:rsidR="00D60478" w:rsidRDefault="0053315F" w:rsidP="008033A6">
      <w:pPr>
        <w:pStyle w:val="Akapitzlist"/>
        <w:numPr>
          <w:ilvl w:val="0"/>
          <w:numId w:val="3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innych prac powierzonych w ramach proj</w:t>
      </w:r>
      <w:r w:rsidR="00B75262">
        <w:rPr>
          <w:rFonts w:ascii="Arial" w:hAnsi="Arial" w:cs="Arial"/>
          <w:sz w:val="20"/>
          <w:szCs w:val="20"/>
        </w:rPr>
        <w:t>ektu przez kierownika projektu</w:t>
      </w:r>
    </w:p>
    <w:p w:rsidR="00BE618D" w:rsidRPr="00FA0D5E" w:rsidRDefault="00B747FF" w:rsidP="008033A6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DE439D" w:rsidRPr="00B876D4" w:rsidRDefault="00DE439D" w:rsidP="008033A6">
      <w:pPr>
        <w:numPr>
          <w:ilvl w:val="0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Praktyczna z</w:t>
      </w:r>
      <w:r w:rsidRPr="00B876D4">
        <w:rPr>
          <w:rFonts w:ascii="Arial" w:hAnsi="Arial" w:cs="Arial"/>
          <w:sz w:val="20"/>
          <w:szCs w:val="20"/>
        </w:rPr>
        <w:t>najomość j. angielskiego w mowie i piśmie (min. B1</w:t>
      </w:r>
      <w:r>
        <w:rPr>
          <w:rFonts w:ascii="Arial" w:hAnsi="Arial" w:cs="Arial"/>
          <w:sz w:val="20"/>
          <w:szCs w:val="20"/>
        </w:rPr>
        <w:t>, mile widziane C1</w:t>
      </w:r>
      <w:r w:rsidRPr="00B876D4">
        <w:rPr>
          <w:rFonts w:ascii="Arial" w:hAnsi="Arial" w:cs="Arial"/>
          <w:sz w:val="20"/>
          <w:szCs w:val="20"/>
        </w:rPr>
        <w:t>)</w:t>
      </w:r>
    </w:p>
    <w:p w:rsidR="00DE439D" w:rsidRPr="00B876D4" w:rsidRDefault="00DE439D" w:rsidP="008033A6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DE439D" w:rsidRDefault="00DE439D" w:rsidP="008033A6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Umiejętność przygotowywania raportów badawczych oraz doświadczenie w projektowaniu narzędzi badawczych </w:t>
      </w:r>
    </w:p>
    <w:p w:rsidR="00DE439D" w:rsidRDefault="00EF3ED5" w:rsidP="008033A6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Wykształcenie wyższe, stopień doktora </w:t>
      </w:r>
    </w:p>
    <w:p w:rsidR="00DE439D" w:rsidRPr="00B876D4" w:rsidRDefault="00DE439D" w:rsidP="008033A6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Wysokie umiejętności komunikacyjne</w:t>
      </w:r>
    </w:p>
    <w:p w:rsidR="00DE439D" w:rsidRPr="00B876D4" w:rsidRDefault="00DE439D" w:rsidP="008033A6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Samodzielność</w:t>
      </w:r>
    </w:p>
    <w:p w:rsidR="00DE439D" w:rsidRPr="00B876D4" w:rsidRDefault="00DE439D" w:rsidP="008033A6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Chęć uczenia się i podwyższania kwalifikacji</w:t>
      </w:r>
    </w:p>
    <w:p w:rsidR="00DE439D" w:rsidRPr="00B876D4" w:rsidRDefault="00DE439D" w:rsidP="008033A6">
      <w:pPr>
        <w:numPr>
          <w:ilvl w:val="0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Staranność</w:t>
      </w:r>
      <w:r w:rsidRPr="00B876D4">
        <w:rPr>
          <w:rFonts w:ascii="Arial" w:hAnsi="Arial" w:cs="Arial"/>
          <w:sz w:val="20"/>
          <w:szCs w:val="20"/>
        </w:rPr>
        <w:t xml:space="preserve"> </w:t>
      </w:r>
    </w:p>
    <w:p w:rsidR="00DE439D" w:rsidRDefault="00DE439D" w:rsidP="008033A6">
      <w:pPr>
        <w:numPr>
          <w:ilvl w:val="0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Umiejętność pracy w zespole</w:t>
      </w:r>
    </w:p>
    <w:p w:rsidR="00DE439D" w:rsidRPr="005668E2" w:rsidRDefault="00DE439D" w:rsidP="008033A6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B5D94">
        <w:rPr>
          <w:rFonts w:ascii="Arial" w:hAnsi="Arial" w:cs="Arial"/>
          <w:sz w:val="20"/>
          <w:szCs w:val="20"/>
        </w:rPr>
        <w:t>miejętność poszukiwania, analizy i syntezy informacji</w:t>
      </w:r>
    </w:p>
    <w:p w:rsidR="00F31B8D" w:rsidRPr="00FA0D5E" w:rsidRDefault="00F31B8D" w:rsidP="008033A6">
      <w:pPr>
        <w:spacing w:before="120" w:after="120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1B7051" w:rsidRDefault="00FC6595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F5FA2" w:rsidRPr="00B876D4">
        <w:rPr>
          <w:rFonts w:ascii="Arial" w:eastAsia="Times New Roman" w:hAnsi="Arial" w:cs="Arial"/>
          <w:color w:val="000000"/>
          <w:sz w:val="20"/>
          <w:szCs w:val="20"/>
        </w:rPr>
        <w:t>mowę o pracę</w:t>
      </w:r>
      <w:r>
        <w:rPr>
          <w:rFonts w:ascii="Arial" w:eastAsia="Times New Roman" w:hAnsi="Arial" w:cs="Arial"/>
          <w:sz w:val="20"/>
          <w:szCs w:val="20"/>
        </w:rPr>
        <w:t xml:space="preserve"> na czas określony (do końca </w:t>
      </w:r>
      <w:r w:rsidR="001260E9">
        <w:rPr>
          <w:rFonts w:ascii="Arial" w:eastAsia="Times New Roman" w:hAnsi="Arial" w:cs="Arial"/>
          <w:sz w:val="20"/>
          <w:szCs w:val="20"/>
        </w:rPr>
        <w:t>2020 roku)</w:t>
      </w:r>
    </w:p>
    <w:p w:rsidR="001B7051" w:rsidRP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B8D" w:rsidRPr="001B7051" w:rsidRDefault="00750C47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:rsidR="00983D3D" w:rsidRPr="00CE03E5" w:rsidRDefault="00C544EC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E03E5" w:rsidRPr="00B876D4" w:rsidRDefault="00CE03E5" w:rsidP="00CE03E5">
      <w:pPr>
        <w:spacing w:before="0" w:after="0"/>
        <w:ind w:left="720"/>
        <w:rPr>
          <w:rFonts w:ascii="Arial" w:eastAsia="Times New Roman" w:hAnsi="Arial" w:cs="Arial"/>
          <w:sz w:val="20"/>
          <w:szCs w:val="20"/>
        </w:rPr>
      </w:pPr>
    </w:p>
    <w:p w:rsidR="00FA0D5E" w:rsidRDefault="00C7674A" w:rsidP="008033A6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 xml:space="preserve">Zainteresowane osoby, spełniające powyższe </w:t>
      </w:r>
      <w:r w:rsidR="00CE03E5">
        <w:rPr>
          <w:rFonts w:ascii="Arial" w:hAnsi="Arial" w:cs="Arial"/>
          <w:sz w:val="20"/>
          <w:szCs w:val="20"/>
        </w:rPr>
        <w:t xml:space="preserve">wymagania prosimy o przesłanie </w:t>
      </w:r>
      <w:r w:rsidRPr="00B876D4">
        <w:rPr>
          <w:rFonts w:ascii="Arial" w:hAnsi="Arial" w:cs="Arial"/>
          <w:sz w:val="20"/>
          <w:szCs w:val="20"/>
        </w:rPr>
        <w:t>CV wraz</w:t>
      </w:r>
      <w:r w:rsidR="00FA0D5E" w:rsidRPr="00B876D4">
        <w:rPr>
          <w:rFonts w:ascii="Arial" w:hAnsi="Arial" w:cs="Arial"/>
          <w:sz w:val="20"/>
          <w:szCs w:val="20"/>
        </w:rPr>
        <w:t xml:space="preserve"> z podpisaną klauzulą dotyczącą </w:t>
      </w:r>
      <w:r w:rsidRPr="00B876D4">
        <w:rPr>
          <w:rFonts w:ascii="Arial" w:hAnsi="Arial" w:cs="Arial"/>
          <w:sz w:val="20"/>
          <w:szCs w:val="20"/>
        </w:rPr>
        <w:t xml:space="preserve">ochrony danych osobowych (w załączeniu)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EF3ED5">
        <w:rPr>
          <w:rFonts w:ascii="Arial" w:hAnsi="Arial" w:cs="Arial"/>
          <w:b/>
          <w:sz w:val="20"/>
          <w:szCs w:val="20"/>
        </w:rPr>
        <w:t>18 września</w:t>
      </w:r>
      <w:r w:rsidRPr="00B876D4">
        <w:rPr>
          <w:rFonts w:ascii="Arial" w:hAnsi="Arial" w:cs="Arial"/>
          <w:b/>
          <w:sz w:val="20"/>
          <w:szCs w:val="20"/>
        </w:rPr>
        <w:t xml:space="preserve"> 20</w:t>
      </w:r>
      <w:r w:rsidR="001260E9">
        <w:rPr>
          <w:rFonts w:ascii="Arial" w:hAnsi="Arial" w:cs="Arial"/>
          <w:b/>
          <w:sz w:val="20"/>
          <w:szCs w:val="20"/>
        </w:rPr>
        <w:t>20</w:t>
      </w:r>
      <w:r w:rsidRPr="00B876D4">
        <w:rPr>
          <w:rFonts w:ascii="Arial" w:hAnsi="Arial" w:cs="Arial"/>
          <w:sz w:val="20"/>
          <w:szCs w:val="20"/>
        </w:rPr>
        <w:t xml:space="preserve"> 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>adres</w:t>
      </w:r>
      <w:r w:rsidR="001D34BB">
        <w:rPr>
          <w:rFonts w:ascii="Arial" w:hAnsi="Arial" w:cs="Arial"/>
          <w:sz w:val="20"/>
          <w:szCs w:val="20"/>
        </w:rPr>
        <w:t xml:space="preserve"> Wydziału Psychologii UW ul. Stawki 5/7, 00-183 Warszawa</w:t>
      </w:r>
      <w:r w:rsidR="00671727">
        <w:rPr>
          <w:rFonts w:ascii="Arial" w:hAnsi="Arial" w:cs="Arial"/>
          <w:sz w:val="20"/>
          <w:szCs w:val="20"/>
        </w:rPr>
        <w:t xml:space="preserve"> bądź złożenie aplikacji w sekretariacie Wydziału Psychologii pok. 77. </w:t>
      </w:r>
    </w:p>
    <w:p w:rsidR="00671727" w:rsidRPr="00FA0D5E" w:rsidRDefault="00671727" w:rsidP="008033A6">
      <w:pPr>
        <w:spacing w:before="0" w:after="0"/>
        <w:jc w:val="both"/>
        <w:rPr>
          <w:rFonts w:ascii="Arial" w:hAnsi="Arial" w:cs="Arial"/>
        </w:rPr>
      </w:pPr>
    </w:p>
    <w:p w:rsidR="00C7674A" w:rsidRPr="00574CFE" w:rsidRDefault="00C7674A" w:rsidP="008033A6">
      <w:pPr>
        <w:spacing w:before="0" w:after="0"/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A55F69">
        <w:rPr>
          <w:rFonts w:ascii="Arial" w:hAnsi="Arial" w:cs="Arial"/>
          <w:b/>
        </w:rPr>
        <w:t xml:space="preserve">atami oraz do </w:t>
      </w:r>
      <w:r w:rsidR="00FA0D5E" w:rsidRPr="00574CFE">
        <w:rPr>
          <w:rFonts w:ascii="Arial" w:hAnsi="Arial" w:cs="Arial"/>
          <w:b/>
        </w:rPr>
        <w:t xml:space="preserve">anulowania naboru bez </w:t>
      </w:r>
      <w:r w:rsidRPr="00574CFE">
        <w:rPr>
          <w:rFonts w:ascii="Arial" w:hAnsi="Arial" w:cs="Arial"/>
          <w:b/>
        </w:rPr>
        <w:t>podania przyczyny.</w:t>
      </w:r>
      <w:bookmarkStart w:id="0" w:name="_GoBack"/>
      <w:bookmarkEnd w:id="0"/>
    </w:p>
    <w:p w:rsidR="00074F0F" w:rsidRPr="00074F0F" w:rsidRDefault="00074F0F" w:rsidP="00A55F69">
      <w:pPr>
        <w:pageBreakBefore/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B4" w:rsidRDefault="00B728B4">
      <w:r>
        <w:separator/>
      </w:r>
    </w:p>
  </w:endnote>
  <w:endnote w:type="continuationSeparator" w:id="0">
    <w:p w:rsidR="00B728B4" w:rsidRDefault="00B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B4" w:rsidRDefault="00B728B4">
      <w:r>
        <w:separator/>
      </w:r>
    </w:p>
  </w:footnote>
  <w:footnote w:type="continuationSeparator" w:id="0">
    <w:p w:rsidR="00B728B4" w:rsidRDefault="00B7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3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28B4"/>
    <w:rsid w:val="00B747FF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EF3ED5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217CC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EC19-61F1-4F28-B9F1-921BF89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19</cp:revision>
  <cp:lastPrinted>2018-08-28T12:38:00Z</cp:lastPrinted>
  <dcterms:created xsi:type="dcterms:W3CDTF">2019-04-16T18:03:00Z</dcterms:created>
  <dcterms:modified xsi:type="dcterms:W3CDTF">2020-09-07T10:46:00Z</dcterms:modified>
</cp:coreProperties>
</file>