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2111F8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2111F8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2111F8">
        <w:rPr>
          <w:rFonts w:ascii="Calibri Light" w:hAnsi="Calibri Light" w:cs="Calibri Light"/>
          <w:sz w:val="26"/>
          <w:szCs w:val="26"/>
        </w:rPr>
        <w:t>Uniwersytet</w:t>
      </w:r>
      <w:r w:rsidRPr="002111F8">
        <w:rPr>
          <w:rFonts w:ascii="Calibri Light" w:hAnsi="Calibri Light" w:cs="Calibri Light"/>
          <w:sz w:val="26"/>
          <w:szCs w:val="26"/>
        </w:rPr>
        <w:t>u</w:t>
      </w:r>
      <w:r w:rsidR="00417685" w:rsidRPr="002111F8">
        <w:rPr>
          <w:rFonts w:ascii="Calibri Light" w:hAnsi="Calibri Light" w:cs="Calibri Light"/>
          <w:sz w:val="26"/>
          <w:szCs w:val="26"/>
        </w:rPr>
        <w:t xml:space="preserve"> Warszawski</w:t>
      </w:r>
      <w:r w:rsidRPr="002111F8">
        <w:rPr>
          <w:rFonts w:ascii="Calibri Light" w:hAnsi="Calibri Light" w:cs="Calibri Light"/>
          <w:sz w:val="26"/>
          <w:szCs w:val="26"/>
        </w:rPr>
        <w:t>ego</w:t>
      </w:r>
      <w:r w:rsidR="00417685" w:rsidRPr="002111F8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2111F8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2111F8">
        <w:rPr>
          <w:rFonts w:ascii="Calibri Light" w:hAnsi="Calibri Light" w:cs="Calibri Light"/>
          <w:sz w:val="26"/>
          <w:szCs w:val="26"/>
        </w:rPr>
        <w:t>na stanowisko:</w:t>
      </w:r>
    </w:p>
    <w:p w:rsidR="002C7D18" w:rsidRPr="002111F8" w:rsidRDefault="0053315F" w:rsidP="002C7D18">
      <w:pPr>
        <w:jc w:val="center"/>
        <w:outlineLvl w:val="0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2111F8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Asystent naukowy w </w:t>
      </w:r>
      <w:r w:rsidR="00B75262" w:rsidRPr="002111F8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projektach EIT FOOD</w:t>
      </w:r>
    </w:p>
    <w:p w:rsidR="00BB6A67" w:rsidRPr="002111F8" w:rsidRDefault="00BB6A67" w:rsidP="002111F8">
      <w:pPr>
        <w:spacing w:before="0" w:after="0"/>
        <w:jc w:val="center"/>
        <w:rPr>
          <w:rFonts w:ascii="Calibri Light" w:hAnsi="Calibri Light" w:cs="Calibri Light"/>
        </w:rPr>
      </w:pPr>
    </w:p>
    <w:p w:rsidR="00B747FF" w:rsidRPr="002111F8" w:rsidRDefault="00417685" w:rsidP="002111F8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2111F8">
        <w:rPr>
          <w:rFonts w:ascii="Calibri Light" w:hAnsi="Calibri Light" w:cs="Calibri Light"/>
          <w:b/>
          <w:sz w:val="20"/>
          <w:szCs w:val="20"/>
        </w:rPr>
        <w:t>Opis stanowiska: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Analiza liter</w:t>
      </w:r>
      <w:r w:rsidR="00B75262" w:rsidRPr="002111F8">
        <w:rPr>
          <w:rFonts w:ascii="Calibri Light" w:hAnsi="Calibri Light" w:cs="Calibri Light"/>
          <w:sz w:val="20"/>
          <w:szCs w:val="20"/>
        </w:rPr>
        <w:t>atury naukowej z obszaru badań</w:t>
      </w:r>
      <w:r w:rsidRPr="002111F8">
        <w:rPr>
          <w:rFonts w:ascii="Calibri Light" w:hAnsi="Calibri Light" w:cs="Calibri Light"/>
          <w:sz w:val="20"/>
          <w:szCs w:val="20"/>
        </w:rPr>
        <w:t xml:space="preserve"> EIT Food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Przygotowywanie podsumowań literatury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Kontakty z partnerami naukowymi projektu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Analiza danych z </w:t>
      </w:r>
      <w:r w:rsidR="00B75262" w:rsidRPr="002111F8">
        <w:rPr>
          <w:rFonts w:ascii="Calibri Light" w:hAnsi="Calibri Light" w:cs="Calibri Light"/>
          <w:sz w:val="20"/>
          <w:szCs w:val="20"/>
        </w:rPr>
        <w:t>przeprowadzanych badań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Przygotowywanie publikacji naukowych z obszaru prowadzonych w projekcie badań</w:t>
      </w:r>
    </w:p>
    <w:p w:rsidR="0053315F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Stały kontakt z zespołem projektu badawczego, udział w zebraniach</w:t>
      </w:r>
    </w:p>
    <w:p w:rsidR="00D60478" w:rsidRPr="002111F8" w:rsidRDefault="0053315F" w:rsidP="002111F8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Wykonywanie innych prac powierzonych w ramach proj</w:t>
      </w:r>
      <w:r w:rsidR="00B75262" w:rsidRPr="002111F8">
        <w:rPr>
          <w:rFonts w:ascii="Calibri Light" w:hAnsi="Calibri Light" w:cs="Calibri Light"/>
          <w:sz w:val="20"/>
          <w:szCs w:val="20"/>
        </w:rPr>
        <w:t>ektu przez kierownika projektu</w:t>
      </w:r>
    </w:p>
    <w:p w:rsidR="002111F8" w:rsidRDefault="002111F8" w:rsidP="002111F8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</w:p>
    <w:p w:rsidR="00BE618D" w:rsidRPr="002111F8" w:rsidRDefault="00B747FF" w:rsidP="002111F8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2111F8">
        <w:rPr>
          <w:rFonts w:ascii="Calibri Light" w:hAnsi="Calibri Light" w:cs="Calibri Light"/>
          <w:b/>
          <w:sz w:val="20"/>
          <w:szCs w:val="20"/>
        </w:rPr>
        <w:t>Oczekiwania</w:t>
      </w:r>
      <w:r w:rsidR="00417685" w:rsidRPr="002111F8">
        <w:rPr>
          <w:rFonts w:ascii="Calibri Light" w:hAnsi="Calibri Light" w:cs="Calibri Light"/>
          <w:b/>
          <w:sz w:val="20"/>
          <w:szCs w:val="20"/>
        </w:rPr>
        <w:t>:</w:t>
      </w:r>
    </w:p>
    <w:p w:rsidR="00634560" w:rsidRPr="002111F8" w:rsidRDefault="00634560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 xml:space="preserve">Wykształcenie wyższe </w:t>
      </w:r>
    </w:p>
    <w:p w:rsidR="00DE439D" w:rsidRPr="002111F8" w:rsidRDefault="00DE439D" w:rsidP="002111F8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Praktyczna znajomość j. angiel</w:t>
      </w:r>
      <w:r w:rsidR="00634560" w:rsidRPr="002111F8">
        <w:rPr>
          <w:rFonts w:ascii="Calibri Light" w:hAnsi="Calibri Light" w:cs="Calibri Light"/>
          <w:sz w:val="20"/>
          <w:szCs w:val="20"/>
        </w:rPr>
        <w:t>skiego w mowie i piśmie (min. B2</w:t>
      </w:r>
      <w:r w:rsidRPr="002111F8">
        <w:rPr>
          <w:rFonts w:ascii="Calibri Light" w:hAnsi="Calibri Light" w:cs="Calibri Light"/>
          <w:sz w:val="20"/>
          <w:szCs w:val="20"/>
        </w:rPr>
        <w:t>, mile widziane C1)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C27F8C" w:rsidRPr="002111F8" w:rsidRDefault="00C27F8C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Doświadczenie w badaniach naukowych z obszaru postaw żywieniowych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Wysokie umiejętności komunikacyjne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Chęć uczenia się i podwyższania kwalifikacji</w:t>
      </w:r>
    </w:p>
    <w:p w:rsidR="00DE439D" w:rsidRPr="002111F8" w:rsidRDefault="00DE439D" w:rsidP="002111F8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color w:val="000000"/>
          <w:sz w:val="20"/>
          <w:szCs w:val="20"/>
        </w:rPr>
        <w:t>Staranność</w:t>
      </w:r>
      <w:r w:rsidRPr="002111F8">
        <w:rPr>
          <w:rFonts w:ascii="Calibri Light" w:hAnsi="Calibri Light" w:cs="Calibri Light"/>
          <w:sz w:val="20"/>
          <w:szCs w:val="20"/>
        </w:rPr>
        <w:t xml:space="preserve"> </w:t>
      </w:r>
    </w:p>
    <w:p w:rsidR="00DE439D" w:rsidRPr="002111F8" w:rsidRDefault="00DE439D" w:rsidP="002111F8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DE439D" w:rsidRPr="002111F8" w:rsidRDefault="00DE439D" w:rsidP="002111F8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Umiejętność poszukiwania, analizy i syntezy informacji</w:t>
      </w:r>
    </w:p>
    <w:p w:rsidR="002111F8" w:rsidRDefault="002111F8" w:rsidP="002111F8">
      <w:pPr>
        <w:spacing w:before="0" w:after="0"/>
        <w:outlineLvl w:val="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31B8D" w:rsidRPr="002111F8" w:rsidRDefault="00F31B8D" w:rsidP="002111F8">
      <w:pPr>
        <w:spacing w:before="0" w:after="0"/>
        <w:outlineLvl w:val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b/>
          <w:bCs/>
          <w:sz w:val="20"/>
          <w:szCs w:val="20"/>
        </w:rPr>
        <w:t>Oferujemy:</w:t>
      </w:r>
    </w:p>
    <w:p w:rsidR="001B7051" w:rsidRPr="002111F8" w:rsidRDefault="00FC6595" w:rsidP="002111F8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2111F8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Pr="002111F8">
        <w:rPr>
          <w:rFonts w:ascii="Calibri Light" w:eastAsia="Times New Roman" w:hAnsi="Calibri Light" w:cs="Calibri Light"/>
          <w:sz w:val="20"/>
          <w:szCs w:val="20"/>
        </w:rPr>
        <w:t xml:space="preserve"> na czas określony (do końca </w:t>
      </w:r>
      <w:r w:rsidR="00FE6F45" w:rsidRPr="002111F8">
        <w:rPr>
          <w:rFonts w:ascii="Calibri Light" w:eastAsia="Times New Roman" w:hAnsi="Calibri Light" w:cs="Calibri Light"/>
          <w:sz w:val="20"/>
          <w:szCs w:val="20"/>
        </w:rPr>
        <w:t>2021</w:t>
      </w:r>
      <w:r w:rsidR="001260E9" w:rsidRPr="002111F8">
        <w:rPr>
          <w:rFonts w:ascii="Calibri Light" w:eastAsia="Times New Roman" w:hAnsi="Calibri Light" w:cs="Calibri Light"/>
          <w:sz w:val="20"/>
          <w:szCs w:val="20"/>
        </w:rPr>
        <w:t xml:space="preserve"> roku)</w:t>
      </w:r>
    </w:p>
    <w:p w:rsidR="001B7051" w:rsidRPr="002111F8" w:rsidRDefault="002F5FA2" w:rsidP="002111F8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2111F8" w:rsidRDefault="00750C47" w:rsidP="002111F8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2111F8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2111F8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2111F8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2111F8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2111F8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2111F8" w:rsidRDefault="002F5FA2" w:rsidP="002111F8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2111F8" w:rsidRDefault="00C544EC" w:rsidP="002111F8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2111F8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2111F8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2111F8" w:rsidRDefault="00CE03E5" w:rsidP="002111F8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2111F8" w:rsidRDefault="00C7674A" w:rsidP="002111F8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2111F8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2111F8">
        <w:rPr>
          <w:rFonts w:ascii="Calibri Light" w:hAnsi="Calibri Light" w:cs="Calibri Light"/>
          <w:sz w:val="20"/>
          <w:szCs w:val="20"/>
        </w:rPr>
        <w:t>CV wraz</w:t>
      </w:r>
      <w:r w:rsidR="00FA0D5E" w:rsidRPr="002111F8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2111F8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2111F8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FE6F45" w:rsidRPr="002111F8">
        <w:rPr>
          <w:rFonts w:ascii="Calibri Light" w:hAnsi="Calibri Light" w:cs="Calibri Light"/>
          <w:b/>
          <w:sz w:val="20"/>
          <w:szCs w:val="20"/>
        </w:rPr>
        <w:t>31 grudnia</w:t>
      </w:r>
      <w:r w:rsidRPr="002111F8">
        <w:rPr>
          <w:rFonts w:ascii="Calibri Light" w:hAnsi="Calibri Light" w:cs="Calibri Light"/>
          <w:b/>
          <w:sz w:val="20"/>
          <w:szCs w:val="20"/>
        </w:rPr>
        <w:t xml:space="preserve"> 20</w:t>
      </w:r>
      <w:r w:rsidR="001260E9" w:rsidRPr="002111F8">
        <w:rPr>
          <w:rFonts w:ascii="Calibri Light" w:hAnsi="Calibri Light" w:cs="Calibri Light"/>
          <w:b/>
          <w:sz w:val="20"/>
          <w:szCs w:val="20"/>
        </w:rPr>
        <w:t>20</w:t>
      </w:r>
      <w:r w:rsidRPr="002111F8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2111F8">
        <w:rPr>
          <w:rFonts w:ascii="Calibri Light" w:hAnsi="Calibri Light" w:cs="Calibri Light"/>
          <w:sz w:val="20"/>
          <w:szCs w:val="20"/>
        </w:rPr>
        <w:t xml:space="preserve">na </w:t>
      </w:r>
      <w:r w:rsidRPr="002111F8">
        <w:rPr>
          <w:rFonts w:ascii="Calibri Light" w:hAnsi="Calibri Light" w:cs="Calibri Light"/>
          <w:sz w:val="20"/>
          <w:szCs w:val="20"/>
        </w:rPr>
        <w:t>adres</w:t>
      </w:r>
      <w:r w:rsidR="001D34BB" w:rsidRPr="002111F8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2111F8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2111F8" w:rsidRDefault="00C7674A" w:rsidP="002111F8">
      <w:pPr>
        <w:spacing w:before="0"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111F8">
        <w:rPr>
          <w:rFonts w:ascii="Calibri Light" w:hAnsi="Calibri Light" w:cs="Calibri Light"/>
          <w:b/>
          <w:sz w:val="20"/>
          <w:szCs w:val="20"/>
        </w:rPr>
        <w:t>Zastrzegamy sobie prawo do kontaktu i rozmów z wybranymi kandyd</w:t>
      </w:r>
      <w:r w:rsidR="00A55F69" w:rsidRPr="002111F8">
        <w:rPr>
          <w:rFonts w:ascii="Calibri Light" w:hAnsi="Calibri Light" w:cs="Calibri Light"/>
          <w:b/>
          <w:sz w:val="20"/>
          <w:szCs w:val="20"/>
        </w:rPr>
        <w:t xml:space="preserve">atami oraz do </w:t>
      </w:r>
      <w:r w:rsidR="00FA0D5E" w:rsidRPr="002111F8">
        <w:rPr>
          <w:rFonts w:ascii="Calibri Light" w:hAnsi="Calibri Light" w:cs="Calibri Light"/>
          <w:b/>
          <w:sz w:val="20"/>
          <w:szCs w:val="20"/>
        </w:rPr>
        <w:t xml:space="preserve">anulowania naboru bez </w:t>
      </w:r>
      <w:r w:rsidRPr="002111F8">
        <w:rPr>
          <w:rFonts w:ascii="Calibri Light" w:hAnsi="Calibri Light" w:cs="Calibri Light"/>
          <w:b/>
          <w:sz w:val="20"/>
          <w:szCs w:val="20"/>
        </w:rPr>
        <w:t>podania przyczyny.</w:t>
      </w:r>
    </w:p>
    <w:p w:rsidR="00074F0F" w:rsidRPr="002111F8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2111F8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2111F8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bookmarkStart w:id="0" w:name="_GoBack"/>
      <w:bookmarkEnd w:id="0"/>
      <w:r w:rsidRPr="002111F8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2111F8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2111F8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2111F8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2111F8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2111F8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2111F8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2111F8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2111F8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2111F8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2111F8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2111F8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2111F8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2111F8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2111F8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2111F8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2111F8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2111F8">
        <w:rPr>
          <w:rFonts w:ascii="Calibri Light" w:hAnsi="Calibri Light" w:cs="Calibri Light"/>
          <w:sz w:val="20"/>
          <w:szCs w:val="20"/>
        </w:rPr>
        <w:tab/>
      </w:r>
      <w:r w:rsidRPr="002111F8">
        <w:rPr>
          <w:rFonts w:ascii="Calibri Light" w:hAnsi="Calibri Light" w:cs="Calibri Light"/>
          <w:sz w:val="20"/>
          <w:szCs w:val="20"/>
        </w:rPr>
        <w:tab/>
      </w:r>
      <w:r w:rsidRPr="002111F8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2111F8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2111F8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2111F8">
        <w:rPr>
          <w:rFonts w:ascii="Calibri Light" w:hAnsi="Calibri Light" w:cs="Calibri Light"/>
          <w:i/>
          <w:sz w:val="20"/>
          <w:szCs w:val="20"/>
        </w:rPr>
        <w:tab/>
      </w:r>
      <w:r w:rsidRPr="002111F8">
        <w:rPr>
          <w:rFonts w:ascii="Calibri Light" w:hAnsi="Calibri Light" w:cs="Calibri Light"/>
          <w:i/>
          <w:sz w:val="20"/>
          <w:szCs w:val="20"/>
        </w:rPr>
        <w:tab/>
      </w:r>
      <w:r w:rsidRPr="002111F8">
        <w:rPr>
          <w:rFonts w:ascii="Calibri Light" w:hAnsi="Calibri Light" w:cs="Calibri Light"/>
          <w:i/>
          <w:sz w:val="20"/>
          <w:szCs w:val="20"/>
        </w:rPr>
        <w:tab/>
      </w:r>
      <w:r w:rsidRPr="002111F8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2111F8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2111F8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F1" w:rsidRDefault="00A63BF1">
      <w:r>
        <w:separator/>
      </w:r>
    </w:p>
  </w:endnote>
  <w:endnote w:type="continuationSeparator" w:id="0">
    <w:p w:rsidR="00A63BF1" w:rsidRDefault="00A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F1" w:rsidRDefault="00A63BF1">
      <w:r>
        <w:separator/>
      </w:r>
    </w:p>
  </w:footnote>
  <w:footnote w:type="continuationSeparator" w:id="0">
    <w:p w:rsidR="00A63BF1" w:rsidRDefault="00A6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B5D94"/>
    <w:rsid w:val="001B7051"/>
    <w:rsid w:val="001D34BB"/>
    <w:rsid w:val="001F4AB0"/>
    <w:rsid w:val="001F7ECB"/>
    <w:rsid w:val="00202AFA"/>
    <w:rsid w:val="002111F8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34560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63BF1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35B21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E6F45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4CD5C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E712-2D9C-4B31-8407-4FBD8518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21</cp:revision>
  <cp:lastPrinted>2018-08-28T12:38:00Z</cp:lastPrinted>
  <dcterms:created xsi:type="dcterms:W3CDTF">2019-04-16T18:03:00Z</dcterms:created>
  <dcterms:modified xsi:type="dcterms:W3CDTF">2020-12-15T09:21:00Z</dcterms:modified>
</cp:coreProperties>
</file>