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F039DA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bookmarkStart w:id="0" w:name="_GoBack"/>
      <w:r w:rsidRPr="00F039DA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F039DA">
        <w:rPr>
          <w:rFonts w:ascii="Calibri Light" w:hAnsi="Calibri Light" w:cs="Calibri Light"/>
          <w:sz w:val="26"/>
          <w:szCs w:val="26"/>
        </w:rPr>
        <w:t>Uniwersytet</w:t>
      </w:r>
      <w:r w:rsidRPr="00F039DA">
        <w:rPr>
          <w:rFonts w:ascii="Calibri Light" w:hAnsi="Calibri Light" w:cs="Calibri Light"/>
          <w:sz w:val="26"/>
          <w:szCs w:val="26"/>
        </w:rPr>
        <w:t>u</w:t>
      </w:r>
      <w:r w:rsidR="00417685" w:rsidRPr="00F039DA">
        <w:rPr>
          <w:rFonts w:ascii="Calibri Light" w:hAnsi="Calibri Light" w:cs="Calibri Light"/>
          <w:sz w:val="26"/>
          <w:szCs w:val="26"/>
        </w:rPr>
        <w:t xml:space="preserve"> Warszawski</w:t>
      </w:r>
      <w:r w:rsidRPr="00F039DA">
        <w:rPr>
          <w:rFonts w:ascii="Calibri Light" w:hAnsi="Calibri Light" w:cs="Calibri Light"/>
          <w:sz w:val="26"/>
          <w:szCs w:val="26"/>
        </w:rPr>
        <w:t>ego</w:t>
      </w:r>
      <w:r w:rsidR="00417685" w:rsidRPr="00F039DA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F039DA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F039DA">
        <w:rPr>
          <w:rFonts w:ascii="Calibri Light" w:hAnsi="Calibri Light" w:cs="Calibri Light"/>
          <w:sz w:val="26"/>
          <w:szCs w:val="26"/>
        </w:rPr>
        <w:t>na stanowisko:</w:t>
      </w:r>
    </w:p>
    <w:p w:rsidR="00C92D62" w:rsidRPr="00F039DA" w:rsidRDefault="00B94BB0" w:rsidP="00BB6A67">
      <w:pPr>
        <w:jc w:val="center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F039DA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Specjalisty ds. projektów EIT Food </w:t>
      </w:r>
    </w:p>
    <w:bookmarkEnd w:id="0"/>
    <w:p w:rsidR="00B94BB0" w:rsidRPr="00F039DA" w:rsidRDefault="00B94BB0" w:rsidP="00BB6A67">
      <w:pPr>
        <w:jc w:val="center"/>
        <w:rPr>
          <w:rFonts w:ascii="Calibri Light" w:hAnsi="Calibri Light" w:cs="Calibri Light"/>
        </w:rPr>
      </w:pPr>
    </w:p>
    <w:p w:rsidR="00B747FF" w:rsidRPr="00F039DA" w:rsidRDefault="00417685" w:rsidP="00F039DA">
      <w:pPr>
        <w:spacing w:before="0" w:after="0"/>
        <w:outlineLvl w:val="0"/>
        <w:rPr>
          <w:rFonts w:ascii="Calibri Light" w:hAnsi="Calibri Light" w:cs="Calibri Light"/>
          <w:b/>
        </w:rPr>
      </w:pPr>
      <w:r w:rsidRPr="00F039DA">
        <w:rPr>
          <w:rFonts w:ascii="Calibri Light" w:hAnsi="Calibri Light" w:cs="Calibri Light"/>
          <w:b/>
        </w:rPr>
        <w:t>Opis stanowiska:</w:t>
      </w:r>
    </w:p>
    <w:p w:rsidR="00C92D62" w:rsidRPr="00F039DA" w:rsidRDefault="00C92D62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Prowadzenie dokumentacji projektu</w:t>
      </w:r>
    </w:p>
    <w:p w:rsidR="00C92D62" w:rsidRPr="00F039DA" w:rsidRDefault="00C92D62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Kontakt z podwykonawcami projektu</w:t>
      </w:r>
    </w:p>
    <w:p w:rsidR="00B94BB0" w:rsidRPr="00F039DA" w:rsidRDefault="00C92D62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Prowadzenie korespondencji / rozmów telefonicznych z partnerami projektu</w:t>
      </w:r>
    </w:p>
    <w:p w:rsidR="00B94BB0" w:rsidRPr="00F039DA" w:rsidRDefault="00B94BB0" w:rsidP="00F039DA">
      <w:pPr>
        <w:pStyle w:val="Akapitzlist"/>
        <w:numPr>
          <w:ilvl w:val="0"/>
          <w:numId w:val="2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Współpraca z Kierownikiem projektu oraz członkami zespołu projektowego przy przygotowaniu i wdrażaniu szczegółowych planów badań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Opracowywanie narzędzi badawczych (ankiety, scenariusze wywiadów)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Prowadzenie wywiadów jakościowych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Jakościowa analiza danych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Ilościowa analiza danych</w:t>
      </w:r>
    </w:p>
    <w:p w:rsidR="00B94BB0" w:rsidRPr="00F039DA" w:rsidRDefault="00B94BB0" w:rsidP="00F039DA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Opracowywanie raportów z badań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ind w:left="714" w:hanging="357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Stały kontakt z zespołem projektu badawczego, udział w zebraniach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Wykonywanie innych prac powierzonych w ramach projektu przez kierownika projektu</w:t>
      </w:r>
    </w:p>
    <w:p w:rsidR="00960C54" w:rsidRPr="00F039DA" w:rsidRDefault="00960C54" w:rsidP="00F039DA">
      <w:pPr>
        <w:spacing w:before="0" w:after="0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BE618D" w:rsidRPr="00F039DA" w:rsidRDefault="00B747FF" w:rsidP="00F039DA">
      <w:pPr>
        <w:spacing w:before="0" w:after="0"/>
        <w:outlineLvl w:val="0"/>
        <w:rPr>
          <w:rFonts w:ascii="Calibri Light" w:hAnsi="Calibri Light" w:cs="Calibri Light"/>
          <w:b/>
        </w:rPr>
      </w:pPr>
      <w:r w:rsidRPr="00F039DA">
        <w:rPr>
          <w:rFonts w:ascii="Calibri Light" w:hAnsi="Calibri Light" w:cs="Calibri Light"/>
          <w:b/>
        </w:rPr>
        <w:t>Oczekiwania</w:t>
      </w:r>
      <w:r w:rsidR="00417685" w:rsidRPr="00F039DA">
        <w:rPr>
          <w:rFonts w:ascii="Calibri Light" w:hAnsi="Calibri Light" w:cs="Calibri Light"/>
          <w:b/>
        </w:rPr>
        <w:t>:</w:t>
      </w:r>
    </w:p>
    <w:p w:rsidR="00B94BB0" w:rsidRPr="00F039DA" w:rsidRDefault="00B94BB0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Wykształcenie wyższe</w:t>
      </w:r>
    </w:p>
    <w:p w:rsidR="00B94BB0" w:rsidRPr="00F039DA" w:rsidRDefault="00B94BB0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Co najmniej rok doświadczenia zawodowego, mile widziane doświadczenie w instytucji naukowej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Praktyczna znajomość j. angielskiego w mowie i piśmie (min. B1, mile widziane C1)</w:t>
      </w:r>
    </w:p>
    <w:p w:rsidR="00C92D62" w:rsidRPr="00F039DA" w:rsidRDefault="00C92D62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747C0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oraz Power Point</w:t>
      </w:r>
    </w:p>
    <w:p w:rsidR="00C92D62" w:rsidRPr="00F039DA" w:rsidRDefault="00C92D62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Samodzielność</w:t>
      </w:r>
    </w:p>
    <w:p w:rsidR="00C92D62" w:rsidRPr="00F039DA" w:rsidRDefault="00C92D62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Chęć uczenia się i podwyższania kwalifikacji</w:t>
      </w:r>
    </w:p>
    <w:p w:rsidR="00C92D62" w:rsidRPr="00F039DA" w:rsidRDefault="00C92D62" w:rsidP="00F039DA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Staranność</w:t>
      </w:r>
      <w:r w:rsidRPr="00F039DA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:rsidR="00DE439D" w:rsidRPr="00F039DA" w:rsidRDefault="00DE439D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F039DA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F039DA" w:rsidRDefault="00DE439D" w:rsidP="00F039DA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06032A" w:rsidRPr="00F039DA" w:rsidRDefault="0006032A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Dokładność i systematyczność</w:t>
      </w:r>
    </w:p>
    <w:p w:rsidR="001813CB" w:rsidRPr="00F039DA" w:rsidRDefault="001813CB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</w:t>
      </w: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obrze rozwinięte umiejętności komunikacyjne i prezentacyjne</w:t>
      </w:r>
    </w:p>
    <w:p w:rsidR="005B1E8D" w:rsidRPr="00F039DA" w:rsidRDefault="00934DE9" w:rsidP="00F039DA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Znajomość programu SPSS </w:t>
      </w:r>
      <w:r w:rsidR="005B1E8D" w:rsidRPr="00F039DA">
        <w:rPr>
          <w:rFonts w:ascii="Calibri Light" w:hAnsi="Calibri Light" w:cs="Calibri Light"/>
          <w:color w:val="000000"/>
          <w:sz w:val="20"/>
          <w:szCs w:val="20"/>
        </w:rPr>
        <w:t>będzie dodatkowym atutem</w:t>
      </w:r>
    </w:p>
    <w:p w:rsidR="00F039DA" w:rsidRDefault="00F039DA" w:rsidP="00F039DA">
      <w:pPr>
        <w:spacing w:before="0" w:after="0"/>
        <w:outlineLvl w:val="0"/>
        <w:rPr>
          <w:rFonts w:ascii="Calibri Light" w:eastAsia="Times New Roman" w:hAnsi="Calibri Light" w:cs="Calibri Light"/>
          <w:b/>
          <w:bCs/>
        </w:rPr>
      </w:pPr>
    </w:p>
    <w:p w:rsidR="00F31B8D" w:rsidRPr="00F039DA" w:rsidRDefault="00F31B8D" w:rsidP="00F039DA">
      <w:pPr>
        <w:spacing w:before="0" w:after="0"/>
        <w:outlineLvl w:val="0"/>
        <w:rPr>
          <w:rFonts w:ascii="Calibri Light" w:eastAsia="Times New Roman" w:hAnsi="Calibri Light" w:cs="Calibri Light"/>
        </w:rPr>
      </w:pPr>
      <w:r w:rsidRPr="00F039DA">
        <w:rPr>
          <w:rFonts w:ascii="Calibri Light" w:eastAsia="Times New Roman" w:hAnsi="Calibri Light" w:cs="Calibri Light"/>
          <w:b/>
          <w:bCs/>
        </w:rPr>
        <w:t>Oferujemy:</w:t>
      </w:r>
    </w:p>
    <w:p w:rsidR="001B7051" w:rsidRPr="00F039DA" w:rsidRDefault="00FC6595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Pr="00F039DA">
        <w:rPr>
          <w:rFonts w:ascii="Calibri Light" w:eastAsia="Times New Roman" w:hAnsi="Calibri Light" w:cs="Calibri Light"/>
          <w:sz w:val="20"/>
          <w:szCs w:val="20"/>
        </w:rPr>
        <w:t xml:space="preserve"> na czas określony (do końca </w:t>
      </w:r>
      <w:r w:rsidR="001260E9" w:rsidRPr="00F039DA">
        <w:rPr>
          <w:rFonts w:ascii="Calibri Light" w:eastAsia="Times New Roman" w:hAnsi="Calibri Light" w:cs="Calibri Light"/>
          <w:sz w:val="20"/>
          <w:szCs w:val="20"/>
        </w:rPr>
        <w:t>202</w:t>
      </w:r>
      <w:r w:rsidR="007B30D2" w:rsidRPr="00F039DA">
        <w:rPr>
          <w:rFonts w:ascii="Calibri Light" w:eastAsia="Times New Roman" w:hAnsi="Calibri Light" w:cs="Calibri Light"/>
          <w:sz w:val="20"/>
          <w:szCs w:val="20"/>
        </w:rPr>
        <w:t>1</w:t>
      </w:r>
      <w:r w:rsidR="001260E9" w:rsidRPr="00F039DA">
        <w:rPr>
          <w:rFonts w:ascii="Calibri Light" w:eastAsia="Times New Roman" w:hAnsi="Calibri Light" w:cs="Calibri Light"/>
          <w:sz w:val="20"/>
          <w:szCs w:val="20"/>
        </w:rPr>
        <w:t xml:space="preserve"> roku)</w:t>
      </w:r>
    </w:p>
    <w:p w:rsidR="001B7051" w:rsidRPr="00F039DA" w:rsidRDefault="002F5FA2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F039DA" w:rsidRDefault="00750C47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F039DA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F039DA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F039DA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F039DA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F039DA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F039DA" w:rsidRDefault="002F5FA2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F039DA" w:rsidRDefault="00C544EC" w:rsidP="00F039DA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F039DA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F039DA" w:rsidRDefault="00CE03E5" w:rsidP="00F039DA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F039DA" w:rsidRDefault="00C7674A" w:rsidP="00F039DA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F039DA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F039DA">
        <w:rPr>
          <w:rFonts w:ascii="Calibri Light" w:hAnsi="Calibri Light" w:cs="Calibri Light"/>
          <w:sz w:val="20"/>
          <w:szCs w:val="20"/>
        </w:rPr>
        <w:t>CV wraz</w:t>
      </w:r>
      <w:r w:rsidR="00FA0D5E" w:rsidRPr="00F039DA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F039DA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F039DA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7B30D2" w:rsidRPr="00F039DA">
        <w:rPr>
          <w:rFonts w:ascii="Calibri Light" w:hAnsi="Calibri Light" w:cs="Calibri Light"/>
          <w:b/>
          <w:sz w:val="20"/>
          <w:szCs w:val="20"/>
        </w:rPr>
        <w:t>31 grudnia</w:t>
      </w:r>
      <w:r w:rsidRPr="00F039DA">
        <w:rPr>
          <w:rFonts w:ascii="Calibri Light" w:hAnsi="Calibri Light" w:cs="Calibri Light"/>
          <w:b/>
          <w:sz w:val="20"/>
          <w:szCs w:val="20"/>
        </w:rPr>
        <w:t xml:space="preserve"> 20</w:t>
      </w:r>
      <w:r w:rsidR="001260E9" w:rsidRPr="00F039DA">
        <w:rPr>
          <w:rFonts w:ascii="Calibri Light" w:hAnsi="Calibri Light" w:cs="Calibri Light"/>
          <w:b/>
          <w:sz w:val="20"/>
          <w:szCs w:val="20"/>
        </w:rPr>
        <w:t>20</w:t>
      </w:r>
      <w:r w:rsidRPr="00F039DA">
        <w:rPr>
          <w:rFonts w:ascii="Calibri Light" w:hAnsi="Calibri Light" w:cs="Calibri Light"/>
          <w:sz w:val="20"/>
          <w:szCs w:val="20"/>
        </w:rPr>
        <w:t xml:space="preserve"> r. </w:t>
      </w:r>
      <w:r w:rsidR="00FA0D5E" w:rsidRPr="00F039DA">
        <w:rPr>
          <w:rFonts w:ascii="Calibri Light" w:hAnsi="Calibri Light" w:cs="Calibri Light"/>
          <w:sz w:val="20"/>
          <w:szCs w:val="20"/>
        </w:rPr>
        <w:t xml:space="preserve">na </w:t>
      </w:r>
      <w:r w:rsidRPr="00F039DA">
        <w:rPr>
          <w:rFonts w:ascii="Calibri Light" w:hAnsi="Calibri Light" w:cs="Calibri Light"/>
          <w:sz w:val="20"/>
          <w:szCs w:val="20"/>
        </w:rPr>
        <w:t>adres</w:t>
      </w:r>
      <w:r w:rsidR="001D34BB" w:rsidRPr="00F039DA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F039DA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F039DA" w:rsidRDefault="00C7674A" w:rsidP="00F039DA">
      <w:pPr>
        <w:spacing w:before="0" w:after="0"/>
        <w:jc w:val="both"/>
        <w:rPr>
          <w:rFonts w:ascii="Calibri Light" w:hAnsi="Calibri Light" w:cs="Calibri Light"/>
          <w:b/>
          <w:sz w:val="20"/>
        </w:rPr>
      </w:pPr>
      <w:r w:rsidRPr="00F039DA">
        <w:rPr>
          <w:rFonts w:ascii="Calibri Light" w:hAnsi="Calibri Light" w:cs="Calibri Light"/>
          <w:b/>
          <w:sz w:val="20"/>
        </w:rPr>
        <w:t>Zastrzegamy sobie prawo do kontaktu i rozmów z wybranymi kandyd</w:t>
      </w:r>
      <w:r w:rsidR="00A55F69" w:rsidRPr="00F039DA">
        <w:rPr>
          <w:rFonts w:ascii="Calibri Light" w:hAnsi="Calibri Light" w:cs="Calibri Light"/>
          <w:b/>
          <w:sz w:val="20"/>
        </w:rPr>
        <w:t xml:space="preserve">atami oraz do </w:t>
      </w:r>
      <w:r w:rsidR="00FA0D5E" w:rsidRPr="00F039DA">
        <w:rPr>
          <w:rFonts w:ascii="Calibri Light" w:hAnsi="Calibri Light" w:cs="Calibri Light"/>
          <w:b/>
          <w:sz w:val="20"/>
        </w:rPr>
        <w:t xml:space="preserve">anulowania naboru bez </w:t>
      </w:r>
      <w:r w:rsidRPr="00F039DA">
        <w:rPr>
          <w:rFonts w:ascii="Calibri Light" w:hAnsi="Calibri Light" w:cs="Calibri Light"/>
          <w:b/>
          <w:sz w:val="20"/>
        </w:rPr>
        <w:t>podania przyczyny.</w:t>
      </w:r>
    </w:p>
    <w:p w:rsidR="00074F0F" w:rsidRPr="00F039DA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F039DA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F039DA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F039DA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F039DA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F039DA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F039DA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F039DA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F039DA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F039DA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F039DA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F039DA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F039DA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F039DA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F039DA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F039DA">
        <w:rPr>
          <w:rFonts w:ascii="Calibri Light" w:hAnsi="Calibri Light" w:cs="Calibri Light"/>
          <w:sz w:val="20"/>
          <w:szCs w:val="20"/>
        </w:rPr>
        <w:tab/>
      </w:r>
      <w:r w:rsidRPr="00F039DA">
        <w:rPr>
          <w:rFonts w:ascii="Calibri Light" w:hAnsi="Calibri Light" w:cs="Calibri Light"/>
          <w:sz w:val="20"/>
          <w:szCs w:val="20"/>
        </w:rPr>
        <w:tab/>
      </w:r>
      <w:r w:rsidRPr="00F039DA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F039DA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F039DA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</w:r>
      <w:r w:rsidRPr="00F039DA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F039DA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F039DA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17" w:rsidRDefault="007F0017">
      <w:r>
        <w:separator/>
      </w:r>
    </w:p>
  </w:endnote>
  <w:endnote w:type="continuationSeparator" w:id="0">
    <w:p w:rsidR="007F0017" w:rsidRDefault="007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17" w:rsidRDefault="007F0017">
      <w:r>
        <w:separator/>
      </w:r>
    </w:p>
  </w:footnote>
  <w:footnote w:type="continuationSeparator" w:id="0">
    <w:p w:rsidR="007F0017" w:rsidRDefault="007F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343DE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3CB"/>
    <w:rsid w:val="00181404"/>
    <w:rsid w:val="001A149B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104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82E32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47C02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30D2"/>
    <w:rsid w:val="007B4D32"/>
    <w:rsid w:val="007B54A4"/>
    <w:rsid w:val="007E591D"/>
    <w:rsid w:val="007E6A78"/>
    <w:rsid w:val="007F0017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34DE9"/>
    <w:rsid w:val="009525B8"/>
    <w:rsid w:val="00960C54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47FF"/>
    <w:rsid w:val="00B75262"/>
    <w:rsid w:val="00B876D4"/>
    <w:rsid w:val="00B94BB0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92D62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039DA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7F18A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71913-3A06-463C-BD1D-C4B22B19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174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30</cp:revision>
  <cp:lastPrinted>2018-08-28T12:38:00Z</cp:lastPrinted>
  <dcterms:created xsi:type="dcterms:W3CDTF">2019-04-16T18:03:00Z</dcterms:created>
  <dcterms:modified xsi:type="dcterms:W3CDTF">2020-12-15T09:18:00Z</dcterms:modified>
</cp:coreProperties>
</file>